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0" w:rsidRDefault="00025E70" w:rsidP="00025E70">
      <w:pPr>
        <w:rPr>
          <w:rFonts w:cs="Arial"/>
          <w:b/>
          <w:szCs w:val="18"/>
        </w:rPr>
      </w:pPr>
      <w:bookmarkStart w:id="0" w:name="_GoBack"/>
      <w:bookmarkEnd w:id="0"/>
    </w:p>
    <w:p w:rsidR="00025E70" w:rsidRDefault="00025E70" w:rsidP="005854D0">
      <w:pPr>
        <w:pStyle w:val="11Titel1"/>
        <w:tabs>
          <w:tab w:val="left" w:pos="8222"/>
        </w:tabs>
        <w:spacing w:line="320" w:lineRule="exact"/>
        <w:rPr>
          <w:sz w:val="32"/>
        </w:rPr>
      </w:pPr>
    </w:p>
    <w:p w:rsidR="005854D0" w:rsidRPr="002C68DA" w:rsidRDefault="00025E70" w:rsidP="005854D0">
      <w:pPr>
        <w:pStyle w:val="11Titel1"/>
        <w:tabs>
          <w:tab w:val="left" w:pos="8222"/>
        </w:tabs>
        <w:spacing w:line="320" w:lineRule="exact"/>
        <w:rPr>
          <w:b w:val="0"/>
          <w:sz w:val="16"/>
        </w:rPr>
      </w:pPr>
      <w:r w:rsidRPr="002C68DA">
        <w:rPr>
          <w:sz w:val="24"/>
        </w:rPr>
        <w:t xml:space="preserve">Gesuch </w:t>
      </w:r>
      <w:r w:rsidR="002C68DA" w:rsidRPr="002C68DA">
        <w:rPr>
          <w:sz w:val="24"/>
        </w:rPr>
        <w:t>für Bewilligung von Grabarbeiten im Gemeindestrassengebiet</w:t>
      </w:r>
    </w:p>
    <w:p w:rsidR="00176C78" w:rsidRPr="00176C78" w:rsidRDefault="00176C78" w:rsidP="001756C7">
      <w:pPr>
        <w:pStyle w:val="21NormalerText"/>
        <w:rPr>
          <w:sz w:val="10"/>
        </w:rPr>
      </w:pPr>
    </w:p>
    <w:p w:rsidR="00176C78" w:rsidRPr="005854D0" w:rsidRDefault="00176C78" w:rsidP="002C68DA">
      <w:pPr>
        <w:pStyle w:val="21NormalerText"/>
        <w:tabs>
          <w:tab w:val="left" w:pos="3119"/>
        </w:tabs>
      </w:pPr>
    </w:p>
    <w:p w:rsidR="007B4FAA" w:rsidRDefault="002C68DA" w:rsidP="00F42971">
      <w:pPr>
        <w:pStyle w:val="21NormalerText"/>
        <w:tabs>
          <w:tab w:val="left" w:pos="1701"/>
          <w:tab w:val="left" w:pos="2977"/>
          <w:tab w:val="left" w:pos="3969"/>
          <w:tab w:val="left" w:pos="5529"/>
        </w:tabs>
      </w:pPr>
      <w:r>
        <w:t>Bauherr, Adresse, Telefon:</w:t>
      </w:r>
      <w:r w:rsidR="007B4FAA" w:rsidRPr="005854D0">
        <w:tab/>
      </w:r>
      <w:r w:rsidR="007B4FAA"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="007B4FAA" w:rsidRPr="005854D0">
        <w:instrText xml:space="preserve"> FORMTEXT </w:instrText>
      </w:r>
      <w:r w:rsidR="007B4FAA" w:rsidRPr="005854D0">
        <w:fldChar w:fldCharType="separate"/>
      </w:r>
      <w:r w:rsidR="00F42971">
        <w:t> </w:t>
      </w:r>
      <w:r w:rsidR="00F42971">
        <w:t> </w:t>
      </w:r>
      <w:r w:rsidR="00F42971">
        <w:t> </w:t>
      </w:r>
      <w:r w:rsidR="00F42971">
        <w:t> </w:t>
      </w:r>
      <w:r w:rsidR="00F42971">
        <w:t> </w:t>
      </w:r>
      <w:r w:rsidR="007B4FAA" w:rsidRPr="005854D0">
        <w:fldChar w:fldCharType="end"/>
      </w:r>
    </w:p>
    <w:p w:rsidR="00176C78" w:rsidRPr="005854D0" w:rsidRDefault="00176C78" w:rsidP="00F42971">
      <w:pPr>
        <w:pStyle w:val="21NormalerText"/>
        <w:tabs>
          <w:tab w:val="left" w:pos="1701"/>
          <w:tab w:val="left" w:pos="2977"/>
          <w:tab w:val="left" w:pos="3969"/>
          <w:tab w:val="left" w:pos="5529"/>
        </w:tabs>
      </w:pPr>
    </w:p>
    <w:p w:rsidR="007B4FAA" w:rsidRDefault="002C68DA" w:rsidP="00F42971">
      <w:pPr>
        <w:pStyle w:val="21NormalerText"/>
        <w:tabs>
          <w:tab w:val="left" w:pos="1701"/>
          <w:tab w:val="left" w:pos="2977"/>
          <w:tab w:val="left" w:pos="3969"/>
          <w:tab w:val="left" w:pos="5529"/>
          <w:tab w:val="left" w:pos="6379"/>
          <w:tab w:val="left" w:pos="6804"/>
        </w:tabs>
      </w:pPr>
      <w:r>
        <w:t>Unternehmer, Adresse, Telefon:</w:t>
      </w:r>
      <w:r w:rsidR="007B4FAA" w:rsidRPr="005854D0">
        <w:tab/>
      </w:r>
      <w:r w:rsidR="007B4FAA"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="007B4FAA" w:rsidRPr="005854D0">
        <w:instrText xml:space="preserve"> FORMTEXT </w:instrText>
      </w:r>
      <w:r w:rsidR="007B4FAA" w:rsidRPr="005854D0">
        <w:fldChar w:fldCharType="separate"/>
      </w:r>
      <w:r w:rsidR="007B4FAA" w:rsidRPr="005854D0">
        <w:rPr>
          <w:noProof/>
        </w:rPr>
        <w:t> </w:t>
      </w:r>
      <w:r w:rsidR="007B4FAA" w:rsidRPr="005854D0">
        <w:rPr>
          <w:noProof/>
        </w:rPr>
        <w:t> </w:t>
      </w:r>
      <w:r w:rsidR="007B4FAA" w:rsidRPr="005854D0">
        <w:rPr>
          <w:noProof/>
        </w:rPr>
        <w:t> </w:t>
      </w:r>
      <w:r w:rsidR="007B4FAA" w:rsidRPr="005854D0">
        <w:rPr>
          <w:noProof/>
        </w:rPr>
        <w:t> </w:t>
      </w:r>
      <w:r w:rsidR="007B4FAA" w:rsidRPr="005854D0">
        <w:rPr>
          <w:noProof/>
        </w:rPr>
        <w:t> </w:t>
      </w:r>
      <w:r w:rsidR="007B4FAA" w:rsidRPr="005854D0">
        <w:fldChar w:fldCharType="end"/>
      </w:r>
    </w:p>
    <w:p w:rsidR="00176C78" w:rsidRPr="005854D0" w:rsidRDefault="00176C78" w:rsidP="00F42971">
      <w:pPr>
        <w:pStyle w:val="21NormalerText"/>
        <w:tabs>
          <w:tab w:val="left" w:pos="1701"/>
          <w:tab w:val="left" w:pos="2977"/>
          <w:tab w:val="left" w:pos="3969"/>
          <w:tab w:val="left" w:pos="5529"/>
          <w:tab w:val="left" w:pos="6379"/>
          <w:tab w:val="left" w:pos="6804"/>
        </w:tabs>
      </w:pPr>
    </w:p>
    <w:p w:rsidR="00872AAD" w:rsidRDefault="002C68DA" w:rsidP="00F42971">
      <w:pPr>
        <w:pStyle w:val="21NormalerText"/>
        <w:tabs>
          <w:tab w:val="left" w:pos="1701"/>
          <w:tab w:val="left" w:pos="2977"/>
          <w:tab w:val="left" w:pos="3969"/>
          <w:tab w:val="left" w:pos="5529"/>
          <w:tab w:val="left" w:pos="6379"/>
          <w:tab w:val="left" w:pos="6804"/>
        </w:tabs>
      </w:pPr>
      <w:r>
        <w:t>Bauleiter, Adresse, Telefon</w:t>
      </w:r>
      <w:r w:rsidR="00176C78">
        <w:t>:</w:t>
      </w:r>
      <w:r w:rsidR="00872AAD" w:rsidRPr="005854D0">
        <w:tab/>
      </w:r>
      <w:r w:rsidR="00872AAD"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="00872AAD" w:rsidRPr="005854D0">
        <w:instrText xml:space="preserve"> FORMTEXT </w:instrText>
      </w:r>
      <w:r w:rsidR="00872AAD" w:rsidRPr="005854D0">
        <w:fldChar w:fldCharType="separate"/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fldChar w:fldCharType="end"/>
      </w:r>
    </w:p>
    <w:p w:rsidR="00176C78" w:rsidRPr="005854D0" w:rsidRDefault="00176C78" w:rsidP="00F42971">
      <w:pPr>
        <w:pStyle w:val="21NormalerText"/>
        <w:tabs>
          <w:tab w:val="left" w:pos="1701"/>
          <w:tab w:val="left" w:pos="2977"/>
          <w:tab w:val="left" w:pos="3969"/>
          <w:tab w:val="left" w:pos="5529"/>
          <w:tab w:val="left" w:pos="6379"/>
          <w:tab w:val="left" w:pos="6804"/>
        </w:tabs>
      </w:pPr>
    </w:p>
    <w:p w:rsidR="00872AAD" w:rsidRDefault="002C68DA" w:rsidP="00F42971">
      <w:pPr>
        <w:pStyle w:val="21NormalerText"/>
        <w:tabs>
          <w:tab w:val="left" w:pos="1701"/>
          <w:tab w:val="left" w:pos="2977"/>
          <w:tab w:val="left" w:pos="3969"/>
          <w:tab w:val="left" w:pos="5529"/>
          <w:tab w:val="left" w:pos="6379"/>
          <w:tab w:val="left" w:pos="6804"/>
        </w:tabs>
      </w:pPr>
      <w:r>
        <w:t>Rechnungsadresse:</w:t>
      </w:r>
      <w:r w:rsidR="00872AAD" w:rsidRPr="005854D0">
        <w:tab/>
      </w:r>
      <w:r w:rsidR="00872AAD"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="00872AAD" w:rsidRPr="005854D0">
        <w:instrText xml:space="preserve"> FORMTEXT </w:instrText>
      </w:r>
      <w:r w:rsidR="00872AAD" w:rsidRPr="005854D0">
        <w:fldChar w:fldCharType="separate"/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fldChar w:fldCharType="end"/>
      </w:r>
    </w:p>
    <w:p w:rsidR="00176C78" w:rsidRPr="005854D0" w:rsidRDefault="00176C78" w:rsidP="00F42971">
      <w:pPr>
        <w:pStyle w:val="21NormalerText"/>
        <w:tabs>
          <w:tab w:val="left" w:pos="1701"/>
          <w:tab w:val="left" w:pos="2977"/>
          <w:tab w:val="left" w:pos="3969"/>
          <w:tab w:val="left" w:pos="5529"/>
          <w:tab w:val="left" w:pos="6379"/>
          <w:tab w:val="left" w:pos="6804"/>
        </w:tabs>
      </w:pPr>
    </w:p>
    <w:p w:rsidR="00872AAD" w:rsidRDefault="002C68DA" w:rsidP="00F42971">
      <w:pPr>
        <w:pStyle w:val="21NormalerText"/>
        <w:tabs>
          <w:tab w:val="left" w:pos="1701"/>
          <w:tab w:val="left" w:pos="2977"/>
          <w:tab w:val="left" w:pos="3969"/>
          <w:tab w:val="left" w:pos="5529"/>
          <w:tab w:val="left" w:pos="6379"/>
          <w:tab w:val="left" w:pos="6804"/>
        </w:tabs>
      </w:pPr>
      <w:r>
        <w:t>Parzelle, Strasse / Nr.</w:t>
      </w:r>
      <w:r w:rsidR="00176C78">
        <w:t>:</w:t>
      </w:r>
      <w:r w:rsidR="00176C78">
        <w:tab/>
      </w:r>
      <w:r w:rsidR="00872AAD"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="00872AAD" w:rsidRPr="005854D0">
        <w:instrText xml:space="preserve"> FORMTEXT </w:instrText>
      </w:r>
      <w:r w:rsidR="00872AAD" w:rsidRPr="005854D0">
        <w:fldChar w:fldCharType="separate"/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fldChar w:fldCharType="end"/>
      </w:r>
    </w:p>
    <w:p w:rsidR="00176C78" w:rsidRPr="005854D0" w:rsidRDefault="00176C78" w:rsidP="00F42971">
      <w:pPr>
        <w:pStyle w:val="21NormalerText"/>
        <w:tabs>
          <w:tab w:val="left" w:pos="1701"/>
          <w:tab w:val="left" w:pos="2977"/>
          <w:tab w:val="left" w:pos="3969"/>
          <w:tab w:val="left" w:pos="5529"/>
          <w:tab w:val="left" w:pos="6379"/>
          <w:tab w:val="left" w:pos="6804"/>
        </w:tabs>
      </w:pPr>
    </w:p>
    <w:p w:rsidR="00872AAD" w:rsidRDefault="002C68DA" w:rsidP="00F42971">
      <w:pPr>
        <w:pStyle w:val="21NormalerText"/>
        <w:tabs>
          <w:tab w:val="left" w:pos="1701"/>
          <w:tab w:val="left" w:pos="2977"/>
          <w:tab w:val="left" w:pos="4962"/>
          <w:tab w:val="left" w:pos="5529"/>
        </w:tabs>
      </w:pPr>
      <w:r>
        <w:t>Fahrbahn Ausmass</w:t>
      </w:r>
      <w:r w:rsidR="00176C78">
        <w:t>:</w:t>
      </w:r>
      <w:r w:rsidR="00176C78">
        <w:tab/>
      </w:r>
      <w:r w:rsidR="00872AAD"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="00872AAD" w:rsidRPr="005854D0">
        <w:instrText xml:space="preserve"> FORMTEXT </w:instrText>
      </w:r>
      <w:r w:rsidR="00872AAD" w:rsidRPr="005854D0">
        <w:fldChar w:fldCharType="separate"/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rPr>
          <w:noProof/>
        </w:rPr>
        <w:t> </w:t>
      </w:r>
      <w:r w:rsidR="00872AAD" w:rsidRPr="005854D0">
        <w:fldChar w:fldCharType="end"/>
      </w:r>
      <w:r>
        <w:tab/>
        <w:t>Trottoir Ausmass:</w:t>
      </w:r>
      <w:r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176C78" w:rsidRPr="005854D0" w:rsidRDefault="00176C78" w:rsidP="00F42971">
      <w:pPr>
        <w:pStyle w:val="21NormalerText"/>
        <w:tabs>
          <w:tab w:val="left" w:pos="1701"/>
          <w:tab w:val="left" w:pos="2977"/>
          <w:tab w:val="left" w:pos="4962"/>
          <w:tab w:val="left" w:pos="5529"/>
        </w:tabs>
      </w:pPr>
    </w:p>
    <w:p w:rsidR="00872AAD" w:rsidRDefault="002C68DA" w:rsidP="00F42971">
      <w:pPr>
        <w:pStyle w:val="21NormalerText"/>
        <w:tabs>
          <w:tab w:val="left" w:pos="1701"/>
          <w:tab w:val="left" w:pos="2835"/>
          <w:tab w:val="left" w:pos="2977"/>
          <w:tab w:val="left" w:pos="4962"/>
          <w:tab w:val="left" w:pos="5529"/>
        </w:tabs>
      </w:pPr>
      <w:r>
        <w:t>Grund</w:t>
      </w:r>
      <w:r w:rsidR="00176C78">
        <w:t>:</w:t>
      </w:r>
      <w:r w:rsidR="00176C78">
        <w:tab/>
      </w:r>
      <w:r w:rsidR="00176C78">
        <w:tab/>
      </w:r>
      <w:r w:rsidR="00176C78">
        <w:tab/>
      </w:r>
      <w:r w:rsidR="00176C78"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="00176C78" w:rsidRPr="005854D0">
        <w:instrText xml:space="preserve"> FORMTEXT </w:instrText>
      </w:r>
      <w:r w:rsidR="00176C78" w:rsidRPr="005854D0">
        <w:fldChar w:fldCharType="separate"/>
      </w:r>
      <w:r w:rsidR="00176C78" w:rsidRPr="005854D0">
        <w:rPr>
          <w:noProof/>
        </w:rPr>
        <w:t> </w:t>
      </w:r>
      <w:r w:rsidR="00176C78" w:rsidRPr="005854D0">
        <w:rPr>
          <w:noProof/>
        </w:rPr>
        <w:t> </w:t>
      </w:r>
      <w:r w:rsidR="00176C78" w:rsidRPr="005854D0">
        <w:rPr>
          <w:noProof/>
        </w:rPr>
        <w:t> </w:t>
      </w:r>
      <w:r w:rsidR="00176C78" w:rsidRPr="005854D0">
        <w:rPr>
          <w:noProof/>
        </w:rPr>
        <w:t> </w:t>
      </w:r>
      <w:r w:rsidR="00176C78" w:rsidRPr="005854D0">
        <w:rPr>
          <w:noProof/>
        </w:rPr>
        <w:t> </w:t>
      </w:r>
      <w:r w:rsidR="00176C78" w:rsidRPr="005854D0">
        <w:fldChar w:fldCharType="end"/>
      </w:r>
    </w:p>
    <w:p w:rsidR="002C68DA" w:rsidRDefault="002C68DA" w:rsidP="00F42971">
      <w:pPr>
        <w:pStyle w:val="21NormalerText"/>
        <w:tabs>
          <w:tab w:val="left" w:pos="1701"/>
          <w:tab w:val="left" w:pos="2835"/>
          <w:tab w:val="left" w:pos="2977"/>
          <w:tab w:val="left" w:pos="4962"/>
          <w:tab w:val="left" w:pos="5529"/>
        </w:tabs>
      </w:pPr>
    </w:p>
    <w:p w:rsidR="002C68DA" w:rsidRDefault="002C68DA" w:rsidP="00F42971">
      <w:pPr>
        <w:pStyle w:val="21NormalerText"/>
        <w:tabs>
          <w:tab w:val="left" w:pos="1701"/>
          <w:tab w:val="left" w:pos="2835"/>
          <w:tab w:val="left" w:pos="2977"/>
          <w:tab w:val="left" w:pos="4962"/>
          <w:tab w:val="left" w:pos="5529"/>
        </w:tabs>
      </w:pPr>
      <w:r>
        <w:t>Baubeginn:</w:t>
      </w:r>
      <w:r>
        <w:tab/>
      </w:r>
      <w:r>
        <w:tab/>
      </w:r>
      <w:r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  <w:r>
        <w:tab/>
        <w:t>Bauende:</w:t>
      </w:r>
      <w:r>
        <w:tab/>
      </w:r>
      <w:r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2C68DA" w:rsidRDefault="002C68DA" w:rsidP="00F42971">
      <w:pPr>
        <w:pStyle w:val="21NormalerText"/>
        <w:tabs>
          <w:tab w:val="left" w:pos="1701"/>
          <w:tab w:val="left" w:pos="2835"/>
          <w:tab w:val="left" w:pos="2977"/>
          <w:tab w:val="left" w:pos="3969"/>
          <w:tab w:val="left" w:pos="5529"/>
        </w:tabs>
      </w:pPr>
    </w:p>
    <w:p w:rsidR="002C68DA" w:rsidRDefault="002C68DA" w:rsidP="00F42971">
      <w:pPr>
        <w:pStyle w:val="21NormalerText"/>
        <w:tabs>
          <w:tab w:val="left" w:pos="1701"/>
          <w:tab w:val="left" w:pos="2835"/>
          <w:tab w:val="left" w:pos="2977"/>
          <w:tab w:val="left" w:pos="3969"/>
          <w:tab w:val="left" w:pos="5529"/>
        </w:tabs>
      </w:pPr>
      <w:r>
        <w:t>Beilagen:</w:t>
      </w:r>
      <w:r>
        <w:tab/>
      </w:r>
      <w:r>
        <w:tab/>
      </w:r>
      <w:r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2C68DA" w:rsidRDefault="002C68DA" w:rsidP="00F42971">
      <w:pPr>
        <w:pStyle w:val="21NormalerText"/>
        <w:tabs>
          <w:tab w:val="left" w:pos="1701"/>
          <w:tab w:val="left" w:pos="2835"/>
          <w:tab w:val="left" w:pos="2977"/>
          <w:tab w:val="left" w:pos="3969"/>
          <w:tab w:val="left" w:pos="5529"/>
        </w:tabs>
      </w:pPr>
    </w:p>
    <w:p w:rsidR="002C68DA" w:rsidRPr="005854D0" w:rsidRDefault="002C68DA" w:rsidP="00F42971">
      <w:pPr>
        <w:pStyle w:val="21NormalerText"/>
        <w:tabs>
          <w:tab w:val="left" w:pos="1701"/>
          <w:tab w:val="left" w:pos="2835"/>
          <w:tab w:val="left" w:pos="2977"/>
          <w:tab w:val="left" w:pos="3969"/>
          <w:tab w:val="left" w:pos="5529"/>
        </w:tabs>
      </w:pPr>
      <w:r>
        <w:t>Bemerkungen:</w:t>
      </w:r>
      <w:r>
        <w:tab/>
      </w:r>
      <w:r>
        <w:tab/>
      </w:r>
      <w:r>
        <w:tab/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872AAD" w:rsidRDefault="00872AAD" w:rsidP="00872AAD">
      <w:pPr>
        <w:pStyle w:val="21NormalerText"/>
        <w:tabs>
          <w:tab w:val="left" w:pos="1701"/>
          <w:tab w:val="left" w:pos="2835"/>
          <w:tab w:val="left" w:pos="3969"/>
          <w:tab w:val="left" w:pos="5529"/>
        </w:tabs>
        <w:spacing w:before="120"/>
      </w:pPr>
    </w:p>
    <w:p w:rsidR="00872AAD" w:rsidRPr="005854D0" w:rsidRDefault="002C68DA" w:rsidP="00872AAD">
      <w:pPr>
        <w:pStyle w:val="21NormalerText"/>
        <w:tabs>
          <w:tab w:val="left" w:pos="1701"/>
          <w:tab w:val="left" w:pos="2835"/>
          <w:tab w:val="left" w:pos="3969"/>
          <w:tab w:val="left" w:pos="5529"/>
        </w:tabs>
        <w:spacing w:before="120"/>
      </w:pPr>
      <w:r>
        <w:rPr>
          <w:rFonts w:eastAsia="Cambria"/>
          <w:b/>
          <w:bCs/>
          <w:i/>
          <w:iCs/>
          <w:color w:val="FF0000"/>
          <w:lang w:eastAsia="de-CH"/>
        </w:rPr>
        <w:t xml:space="preserve">Katasterkopie M 1:500 </w:t>
      </w:r>
      <w:r w:rsidRPr="002C68DA">
        <w:rPr>
          <w:rFonts w:eastAsia="Cambria"/>
          <w:b/>
          <w:bCs/>
          <w:i/>
          <w:iCs/>
          <w:color w:val="FF0000"/>
          <w:sz w:val="18"/>
          <w:szCs w:val="18"/>
          <w:lang w:eastAsia="de-CH"/>
        </w:rPr>
        <w:t>obligatorisch</w:t>
      </w:r>
      <w:r>
        <w:rPr>
          <w:rFonts w:eastAsia="Cambria"/>
          <w:b/>
          <w:bCs/>
          <w:i/>
          <w:iCs/>
          <w:color w:val="FF0000"/>
          <w:szCs w:val="18"/>
          <w:lang w:eastAsia="de-CH"/>
        </w:rPr>
        <w:t xml:space="preserve"> </w:t>
      </w:r>
      <w:r w:rsidRPr="002C68DA">
        <w:rPr>
          <w:rFonts w:eastAsia="Cambria"/>
          <w:b/>
          <w:bCs/>
          <w:i/>
          <w:iCs/>
          <w:color w:val="000000"/>
          <w:sz w:val="18"/>
          <w:szCs w:val="18"/>
          <w:lang w:eastAsia="de-CH"/>
        </w:rPr>
        <w:t>(Baugebiet und Installationsplatz müssen eingezeichnet sein)</w:t>
      </w:r>
    </w:p>
    <w:p w:rsidR="00E80DCC" w:rsidRPr="005854D0" w:rsidRDefault="00E80DCC" w:rsidP="001756C7">
      <w:pPr>
        <w:pStyle w:val="21NormalerText"/>
      </w:pPr>
    </w:p>
    <w:p w:rsidR="005854D0" w:rsidRDefault="001756C7" w:rsidP="002C68DA">
      <w:pPr>
        <w:pStyle w:val="21NormalerText"/>
        <w:tabs>
          <w:tab w:val="left" w:pos="1560"/>
          <w:tab w:val="left" w:pos="4111"/>
        </w:tabs>
        <w:jc w:val="left"/>
      </w:pPr>
      <w:r w:rsidRPr="005854D0">
        <w:t xml:space="preserve">Ort und Datum: </w:t>
      </w:r>
      <w:r w:rsidRPr="005854D0">
        <w:fldChar w:fldCharType="begin">
          <w:ffData>
            <w:name w:val="Text10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t> </w:t>
      </w:r>
      <w:r w:rsidRPr="005854D0">
        <w:fldChar w:fldCharType="end"/>
      </w:r>
      <w:r w:rsidRPr="005854D0">
        <w:tab/>
      </w:r>
      <w:r w:rsidR="002C68DA">
        <w:t>Der Gesuchsteller:</w:t>
      </w:r>
      <w:r w:rsidRPr="005854D0">
        <w:t xml:space="preserve"> </w:t>
      </w:r>
      <w:r w:rsidR="0090288B">
        <w:t>_____________________________</w:t>
      </w:r>
    </w:p>
    <w:p w:rsidR="002C68DA" w:rsidRDefault="002C68DA" w:rsidP="002C68DA">
      <w:pPr>
        <w:pStyle w:val="21NormalerText"/>
        <w:tabs>
          <w:tab w:val="left" w:pos="1560"/>
          <w:tab w:val="left" w:pos="4111"/>
        </w:tabs>
        <w:jc w:val="left"/>
      </w:pPr>
    </w:p>
    <w:p w:rsidR="002C68DA" w:rsidRDefault="002C68DA" w:rsidP="002C68DA">
      <w:pPr>
        <w:pStyle w:val="21NormalerText"/>
        <w:tabs>
          <w:tab w:val="left" w:pos="1560"/>
          <w:tab w:val="left" w:pos="4111"/>
        </w:tabs>
        <w:jc w:val="left"/>
        <w:rPr>
          <w:b/>
          <w:sz w:val="24"/>
        </w:rPr>
      </w:pPr>
      <w:r w:rsidRPr="002C68DA">
        <w:rPr>
          <w:b/>
          <w:sz w:val="24"/>
        </w:rPr>
        <w:t>Bewilligung</w:t>
      </w:r>
    </w:p>
    <w:p w:rsidR="002C68DA" w:rsidRDefault="002C68DA" w:rsidP="002C68DA">
      <w:pPr>
        <w:autoSpaceDE w:val="0"/>
        <w:autoSpaceDN w:val="0"/>
        <w:adjustRightInd w:val="0"/>
        <w:spacing w:line="240" w:lineRule="auto"/>
        <w:rPr>
          <w:rFonts w:eastAsia="Cambria" w:cs="Arial"/>
          <w:sz w:val="20"/>
          <w:szCs w:val="20"/>
          <w:lang w:eastAsia="de-CH"/>
        </w:rPr>
      </w:pPr>
      <w:r>
        <w:rPr>
          <w:rFonts w:eastAsia="Cambria" w:cs="Arial"/>
          <w:sz w:val="20"/>
          <w:szCs w:val="20"/>
          <w:lang w:eastAsia="de-CH"/>
        </w:rPr>
        <w:t>Aufgrund des Gesuches, den Ausführungsbedingungen bei Aufgrabungen in Strassen und Trottoirs,</w:t>
      </w:r>
    </w:p>
    <w:p w:rsidR="002C68DA" w:rsidRDefault="002C68DA" w:rsidP="002C68DA">
      <w:pPr>
        <w:pStyle w:val="21NormalerText"/>
        <w:tabs>
          <w:tab w:val="left" w:pos="1701"/>
          <w:tab w:val="left" w:pos="3119"/>
          <w:tab w:val="left" w:pos="3969"/>
          <w:tab w:val="left" w:pos="5529"/>
          <w:tab w:val="left" w:pos="6379"/>
          <w:tab w:val="left" w:pos="6804"/>
        </w:tabs>
        <w:rPr>
          <w:rFonts w:eastAsia="Cambria"/>
          <w:lang w:eastAsia="de-CH"/>
        </w:rPr>
      </w:pPr>
      <w:r>
        <w:rPr>
          <w:rFonts w:eastAsia="Cambria"/>
          <w:lang w:eastAsia="de-CH"/>
        </w:rPr>
        <w:t>sowie der nachfolgenden speziellen Auflagen wird die Aufgrabung bewilligt:</w:t>
      </w:r>
    </w:p>
    <w:p w:rsidR="002C68DA" w:rsidRDefault="002C68DA" w:rsidP="002C68DA">
      <w:pPr>
        <w:pStyle w:val="21NormalerText"/>
        <w:tabs>
          <w:tab w:val="left" w:pos="1701"/>
          <w:tab w:val="left" w:pos="3119"/>
          <w:tab w:val="left" w:pos="3969"/>
          <w:tab w:val="left" w:pos="5529"/>
          <w:tab w:val="left" w:pos="6379"/>
          <w:tab w:val="left" w:pos="6804"/>
        </w:tabs>
        <w:rPr>
          <w:rFonts w:eastAsia="Cambria"/>
          <w:lang w:eastAsia="de-CH"/>
        </w:rPr>
      </w:pPr>
    </w:p>
    <w:p w:rsidR="002C68DA" w:rsidRDefault="002C68DA" w:rsidP="002C68DA">
      <w:pPr>
        <w:pStyle w:val="21NormalerText"/>
        <w:tabs>
          <w:tab w:val="left" w:pos="1701"/>
          <w:tab w:val="left" w:pos="3969"/>
          <w:tab w:val="left" w:pos="5529"/>
        </w:tabs>
      </w:pP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5F7AE9">
        <w:fldChar w:fldCharType="separate"/>
      </w:r>
      <w:r w:rsidRPr="009154D7">
        <w:fldChar w:fldCharType="end"/>
      </w:r>
      <w:r w:rsidRPr="009154D7">
        <w:t xml:space="preserve"> </w:t>
      </w:r>
      <w:r>
        <w:rPr>
          <w:rFonts w:ascii="42rxv" w:eastAsia="Cambria" w:hAnsi="42rxv" w:cs="42rxv"/>
          <w:szCs w:val="18"/>
          <w:lang w:eastAsia="de-CH"/>
        </w:rPr>
        <w:t>gemäss Gesuch</w:t>
      </w:r>
      <w:r w:rsidR="006F473A">
        <w:rPr>
          <w:rFonts w:ascii="42rxv" w:eastAsia="Cambria" w:hAnsi="42rxv" w:cs="42rxv"/>
          <w:szCs w:val="18"/>
          <w:lang w:eastAsia="de-CH"/>
        </w:rPr>
        <w:tab/>
      </w:r>
      <w:r w:rsidR="006F473A"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F473A" w:rsidRPr="009154D7">
        <w:instrText xml:space="preserve"> FORMCHECKBOX </w:instrText>
      </w:r>
      <w:r w:rsidR="005F7AE9">
        <w:fldChar w:fldCharType="separate"/>
      </w:r>
      <w:r w:rsidR="006F473A" w:rsidRPr="009154D7">
        <w:fldChar w:fldCharType="end"/>
      </w:r>
      <w:r w:rsidR="006F473A">
        <w:t xml:space="preserve"> provisorischer Belag nach Absprache</w:t>
      </w: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</w:pPr>
      <w:r>
        <w:tab/>
      </w:r>
      <w:r>
        <w:tab/>
      </w:r>
      <w:r>
        <w:tab/>
        <w:t>Abteilung Tiefbau</w:t>
      </w: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</w:pP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</w:pP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5F7AE9">
        <w:fldChar w:fldCharType="separate"/>
      </w:r>
      <w:r w:rsidRPr="009154D7">
        <w:fldChar w:fldCharType="end"/>
      </w:r>
      <w:r>
        <w:t xml:space="preserve"> Signalisation durch Bauherrschaft</w:t>
      </w:r>
      <w:r>
        <w:tab/>
      </w: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5F7AE9">
        <w:fldChar w:fldCharType="separate"/>
      </w:r>
      <w:r w:rsidRPr="009154D7">
        <w:fldChar w:fldCharType="end"/>
      </w:r>
      <w:r>
        <w:t xml:space="preserve"> Belagsaufbau wird später festgelegt</w:t>
      </w: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</w:pP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</w:pP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5F7AE9">
        <w:fldChar w:fldCharType="separate"/>
      </w:r>
      <w:r w:rsidRPr="009154D7">
        <w:fldChar w:fldCharType="end"/>
      </w:r>
      <w:r>
        <w:t xml:space="preserve"> Lichtsignalanlage durch Bauherrschaft</w:t>
      </w:r>
      <w:r>
        <w:tab/>
      </w: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5F7AE9">
        <w:fldChar w:fldCharType="separate"/>
      </w:r>
      <w:r w:rsidRPr="009154D7">
        <w:fldChar w:fldCharType="end"/>
      </w:r>
      <w:r>
        <w:t xml:space="preserve"> Tragschicht </w:t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  <w:r>
        <w:t xml:space="preserve">cm AC T </w:t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</w:pPr>
      <w:r>
        <w:tab/>
      </w:r>
      <w:r>
        <w:tab/>
      </w:r>
      <w:r>
        <w:tab/>
        <w:t>durch Bauherrschaft</w:t>
      </w: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</w:pP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</w:pP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5F7AE9">
        <w:fldChar w:fldCharType="separate"/>
      </w:r>
      <w:r w:rsidRPr="009154D7">
        <w:fldChar w:fldCharType="end"/>
      </w:r>
      <w:r>
        <w:t xml:space="preserve"> Fussgängerschutz durch Bauherrschaft</w:t>
      </w:r>
      <w:r>
        <w:tab/>
      </w: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5F7AE9">
        <w:fldChar w:fldCharType="separate"/>
      </w:r>
      <w:r w:rsidRPr="009154D7">
        <w:fldChar w:fldCharType="end"/>
      </w:r>
      <w:r>
        <w:t xml:space="preserve"> Deckschicht </w:t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  <w:r>
        <w:t xml:space="preserve">cm AC </w:t>
      </w:r>
      <w:r w:rsidRPr="005854D0">
        <w:fldChar w:fldCharType="begin">
          <w:ffData>
            <w:name w:val="Text22"/>
            <w:enabled/>
            <w:calcOnExit w:val="0"/>
            <w:textInput/>
          </w:ffData>
        </w:fldChar>
      </w:r>
      <w:r w:rsidRPr="005854D0">
        <w:instrText xml:space="preserve"> FORMTEXT </w:instrText>
      </w:r>
      <w:r w:rsidRPr="005854D0">
        <w:fldChar w:fldCharType="separate"/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rPr>
          <w:noProof/>
        </w:rPr>
        <w:t> </w:t>
      </w:r>
      <w:r w:rsidRPr="005854D0">
        <w:fldChar w:fldCharType="end"/>
      </w: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</w:pPr>
      <w:r>
        <w:tab/>
      </w:r>
      <w:r>
        <w:tab/>
      </w:r>
      <w:r>
        <w:tab/>
        <w:t>durch Gemeinde</w:t>
      </w:r>
    </w:p>
    <w:p w:rsidR="006F473A" w:rsidRDefault="006F473A" w:rsidP="006F473A">
      <w:pPr>
        <w:autoSpaceDE w:val="0"/>
        <w:autoSpaceDN w:val="0"/>
        <w:adjustRightInd w:val="0"/>
        <w:spacing w:line="240" w:lineRule="auto"/>
        <w:rPr>
          <w:rFonts w:eastAsia="Cambria" w:cs="Arial"/>
          <w:sz w:val="20"/>
          <w:szCs w:val="20"/>
          <w:lang w:eastAsia="de-CH"/>
        </w:rPr>
      </w:pPr>
    </w:p>
    <w:p w:rsidR="006F473A" w:rsidRDefault="006F473A" w:rsidP="006F473A">
      <w:pPr>
        <w:autoSpaceDE w:val="0"/>
        <w:autoSpaceDN w:val="0"/>
        <w:adjustRightInd w:val="0"/>
        <w:spacing w:line="240" w:lineRule="auto"/>
        <w:rPr>
          <w:rFonts w:eastAsia="Cambria" w:cs="Arial"/>
          <w:sz w:val="20"/>
          <w:szCs w:val="20"/>
          <w:lang w:eastAsia="de-CH"/>
        </w:rPr>
      </w:pPr>
      <w:r>
        <w:rPr>
          <w:rFonts w:eastAsia="Cambria" w:cs="Arial"/>
          <w:sz w:val="20"/>
          <w:szCs w:val="20"/>
          <w:lang w:eastAsia="de-CH"/>
        </w:rPr>
        <w:t>Gegen diese Bewilligung kann innerhalb von 30 Tagen beim Gemeinderat Hedingen eine begründete</w:t>
      </w: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  <w:rPr>
          <w:rFonts w:eastAsia="Cambria"/>
          <w:lang w:eastAsia="de-CH"/>
        </w:rPr>
      </w:pPr>
      <w:r>
        <w:rPr>
          <w:rFonts w:eastAsia="Cambria"/>
          <w:lang w:eastAsia="de-CH"/>
        </w:rPr>
        <w:t>Einwendung erhoben und ein rekursfähiger Beschluss verlangt werden.</w:t>
      </w: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  <w:rPr>
          <w:rFonts w:eastAsia="Cambria"/>
          <w:lang w:eastAsia="de-CH"/>
        </w:rPr>
      </w:pP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  <w:rPr>
          <w:rFonts w:eastAsia="Cambria"/>
          <w:lang w:eastAsia="de-CH"/>
        </w:rPr>
      </w:pPr>
      <w:r>
        <w:rPr>
          <w:rFonts w:eastAsia="Cambria"/>
          <w:lang w:eastAsia="de-CH"/>
        </w:rPr>
        <w:t>Bemerkungen: _____________________________________________________________________</w:t>
      </w: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  <w:rPr>
          <w:rFonts w:eastAsia="Cambria"/>
          <w:lang w:eastAsia="de-CH"/>
        </w:rPr>
      </w:pP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  <w:rPr>
          <w:rFonts w:eastAsia="Cambria"/>
          <w:lang w:eastAsia="de-CH"/>
        </w:rPr>
      </w:pPr>
      <w:r>
        <w:rPr>
          <w:rFonts w:eastAsia="Cambria"/>
          <w:lang w:eastAsia="de-CH"/>
        </w:rPr>
        <w:t>Hedingen, _______________________  Leiter Bau und Sicherheit: ___________________________</w:t>
      </w: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  <w:rPr>
          <w:rFonts w:eastAsia="Cambria"/>
          <w:lang w:eastAsia="de-CH"/>
        </w:rPr>
      </w:pPr>
    </w:p>
    <w:p w:rsidR="006F473A" w:rsidRDefault="006F473A" w:rsidP="006F473A">
      <w:pPr>
        <w:pStyle w:val="21NormalerText"/>
        <w:tabs>
          <w:tab w:val="left" w:pos="1701"/>
          <w:tab w:val="left" w:pos="3969"/>
          <w:tab w:val="left" w:pos="4253"/>
          <w:tab w:val="left" w:pos="5529"/>
        </w:tabs>
        <w:rPr>
          <w:rFonts w:eastAsia="Cambria"/>
          <w:lang w:eastAsia="de-CH"/>
        </w:rPr>
      </w:pPr>
    </w:p>
    <w:p w:rsidR="006F473A" w:rsidRPr="009154D7" w:rsidRDefault="006F473A" w:rsidP="006F473A">
      <w:pPr>
        <w:pStyle w:val="21NormalerText"/>
        <w:tabs>
          <w:tab w:val="left" w:pos="1560"/>
          <w:tab w:val="left" w:pos="3119"/>
          <w:tab w:val="left" w:pos="3969"/>
          <w:tab w:val="left" w:pos="4253"/>
          <w:tab w:val="left" w:pos="5670"/>
          <w:tab w:val="left" w:pos="6096"/>
          <w:tab w:val="left" w:pos="7797"/>
        </w:tabs>
      </w:pPr>
      <w:r w:rsidRPr="006F473A">
        <w:rPr>
          <w:rFonts w:eastAsia="Cambria"/>
          <w:u w:val="single"/>
          <w:lang w:eastAsia="de-CH"/>
        </w:rPr>
        <w:t>Kopie an:</w:t>
      </w:r>
      <w:r>
        <w:rPr>
          <w:rFonts w:eastAsia="Cambria"/>
          <w:lang w:eastAsia="de-CH"/>
        </w:rPr>
        <w:t xml:space="preserve"> </w:t>
      </w:r>
      <w:r>
        <w:rPr>
          <w:rFonts w:eastAsia="Cambria"/>
          <w:lang w:eastAsia="de-CH"/>
        </w:rPr>
        <w:tab/>
      </w: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5F7AE9">
        <w:fldChar w:fldCharType="separate"/>
      </w:r>
      <w:r w:rsidRPr="009154D7">
        <w:fldChar w:fldCharType="end"/>
      </w:r>
      <w:r>
        <w:t xml:space="preserve"> Werkhof</w:t>
      </w:r>
      <w:r>
        <w:tab/>
      </w: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5F7AE9">
        <w:fldChar w:fldCharType="separate"/>
      </w:r>
      <w:r w:rsidRPr="009154D7">
        <w:fldChar w:fldCharType="end"/>
      </w:r>
      <w:r>
        <w:t xml:space="preserve"> Amtliche Vermessung</w:t>
      </w:r>
      <w:r>
        <w:tab/>
      </w:r>
      <w:r>
        <w:tab/>
      </w: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5F7AE9">
        <w:fldChar w:fldCharType="separate"/>
      </w:r>
      <w:r w:rsidRPr="009154D7">
        <w:fldChar w:fldCharType="end"/>
      </w:r>
      <w:r>
        <w:t xml:space="preserve"> Finanzamt </w:t>
      </w:r>
      <w:r>
        <w:tab/>
      </w: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5F7AE9">
        <w:fldChar w:fldCharType="separate"/>
      </w:r>
      <w:r w:rsidRPr="009154D7">
        <w:fldChar w:fldCharType="end"/>
      </w:r>
      <w:r>
        <w:t xml:space="preserve"> Akten</w:t>
      </w:r>
    </w:p>
    <w:p w:rsidR="002C68DA" w:rsidRPr="009154D7" w:rsidRDefault="002C68DA" w:rsidP="002C68D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9154D7">
        <w:tab/>
        <w:t xml:space="preserve"> </w:t>
      </w:r>
    </w:p>
    <w:p w:rsidR="002C68DA" w:rsidRPr="002C68DA" w:rsidRDefault="002C68DA" w:rsidP="002C68DA">
      <w:pPr>
        <w:pStyle w:val="21NormalerText"/>
        <w:tabs>
          <w:tab w:val="left" w:pos="1701"/>
          <w:tab w:val="left" w:pos="3119"/>
          <w:tab w:val="left" w:pos="3969"/>
          <w:tab w:val="left" w:pos="5529"/>
          <w:tab w:val="left" w:pos="6379"/>
          <w:tab w:val="left" w:pos="6804"/>
        </w:tabs>
      </w:pPr>
    </w:p>
    <w:sectPr w:rsidR="002C68DA" w:rsidRPr="002C68DA" w:rsidSect="00A57320">
      <w:headerReference w:type="default" r:id="rId9"/>
      <w:headerReference w:type="first" r:id="rId10"/>
      <w:footerReference w:type="first" r:id="rId11"/>
      <w:pgSz w:w="11900" w:h="16840" w:code="9"/>
      <w:pgMar w:top="170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DA" w:rsidRDefault="002C68DA">
      <w:r>
        <w:separator/>
      </w:r>
    </w:p>
  </w:endnote>
  <w:endnote w:type="continuationSeparator" w:id="0">
    <w:p w:rsidR="002C68DA" w:rsidRDefault="002C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2rx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DA" w:rsidRDefault="002C68DA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7ED64601" wp14:editId="7D4882CE">
          <wp:simplePos x="0" y="0"/>
          <wp:positionH relativeFrom="column">
            <wp:posOffset>-963295</wp:posOffset>
          </wp:positionH>
          <wp:positionV relativeFrom="paragraph">
            <wp:posOffset>-474345</wp:posOffset>
          </wp:positionV>
          <wp:extent cx="7560945" cy="1143000"/>
          <wp:effectExtent l="0" t="0" r="0" b="0"/>
          <wp:wrapTight wrapText="bothSides">
            <wp:wrapPolygon edited="0">
              <wp:start x="0" y="0"/>
              <wp:lineTo x="0" y="21240"/>
              <wp:lineTo x="21551" y="21240"/>
              <wp:lineTo x="21551" y="0"/>
              <wp:lineTo x="0" y="0"/>
            </wp:wrapPolygon>
          </wp:wrapTight>
          <wp:docPr id="6" name="Bild 4" descr="Array:Nadja:Hedingen, Logodesign:Datenausgang:Hedingen_Brieffuss_Gemeinde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ray:Nadja:Hedingen, Logodesign:Datenausgang:Hedingen_Brieffuss_Gemeinde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DA" w:rsidRDefault="002C68DA">
      <w:r>
        <w:separator/>
      </w:r>
    </w:p>
  </w:footnote>
  <w:footnote w:type="continuationSeparator" w:id="0">
    <w:p w:rsidR="002C68DA" w:rsidRDefault="002C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DA" w:rsidRPr="000C1A93" w:rsidRDefault="002C68DA" w:rsidP="007C7E50">
    <w:pPr>
      <w:pStyle w:val="Kopfzeile"/>
      <w:tabs>
        <w:tab w:val="clear" w:pos="4703"/>
        <w:tab w:val="clear" w:pos="9406"/>
        <w:tab w:val="center" w:pos="4536"/>
        <w:tab w:val="right" w:pos="9072"/>
      </w:tabs>
      <w:ind w:left="-567"/>
      <w:rPr>
        <w:rFonts w:cs="Arial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60F2FEDF" wp14:editId="6528A9F2">
          <wp:simplePos x="0" y="0"/>
          <wp:positionH relativeFrom="column">
            <wp:posOffset>-356235</wp:posOffset>
          </wp:positionH>
          <wp:positionV relativeFrom="paragraph">
            <wp:posOffset>-10795</wp:posOffset>
          </wp:positionV>
          <wp:extent cx="1438275" cy="352425"/>
          <wp:effectExtent l="0" t="0" r="0" b="0"/>
          <wp:wrapSquare wrapText="bothSides"/>
          <wp:docPr id="1" name="Bild 5" descr="LG_Hedingen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G_Hedingen_s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Pr="000C1A93">
      <w:rPr>
        <w:rFonts w:cs="Arial"/>
        <w:szCs w:val="18"/>
      </w:rPr>
      <w:t xml:space="preserve">Seite </w:t>
    </w:r>
    <w:r w:rsidRPr="000C1A93">
      <w:rPr>
        <w:rStyle w:val="Seitenzahl"/>
        <w:rFonts w:cs="Arial"/>
        <w:szCs w:val="18"/>
      </w:rPr>
      <w:fldChar w:fldCharType="begin"/>
    </w:r>
    <w:r w:rsidRPr="000C1A93">
      <w:rPr>
        <w:rStyle w:val="Seitenzahl"/>
        <w:rFonts w:cs="Arial"/>
        <w:szCs w:val="18"/>
      </w:rPr>
      <w:instrText xml:space="preserve"> PAGE </w:instrText>
    </w:r>
    <w:r w:rsidRPr="000C1A93">
      <w:rPr>
        <w:rStyle w:val="Seitenzahl"/>
        <w:rFonts w:cs="Arial"/>
        <w:szCs w:val="18"/>
      </w:rPr>
      <w:fldChar w:fldCharType="separate"/>
    </w:r>
    <w:r w:rsidR="00F42971">
      <w:rPr>
        <w:rStyle w:val="Seitenzahl"/>
        <w:rFonts w:cs="Arial"/>
        <w:noProof/>
        <w:szCs w:val="18"/>
      </w:rPr>
      <w:t>2</w:t>
    </w:r>
    <w:r w:rsidRPr="000C1A93">
      <w:rPr>
        <w:rStyle w:val="Seitenzahl"/>
        <w:rFonts w:cs="Arial"/>
        <w:szCs w:val="18"/>
      </w:rPr>
      <w:fldChar w:fldCharType="end"/>
    </w:r>
    <w:r w:rsidRPr="000C1A93">
      <w:rPr>
        <w:rStyle w:val="Seitenzahl"/>
        <w:rFonts w:cs="Arial"/>
        <w:szCs w:val="18"/>
      </w:rPr>
      <w:t xml:space="preserve"> </w:t>
    </w:r>
    <w:r>
      <w:rPr>
        <w:rStyle w:val="Seitenzahl"/>
        <w:rFonts w:cs="Arial"/>
        <w:szCs w:val="18"/>
      </w:rPr>
      <w:t>/</w:t>
    </w:r>
    <w:r w:rsidRPr="000C1A93">
      <w:rPr>
        <w:rStyle w:val="Seitenzahl"/>
        <w:rFonts w:cs="Arial"/>
        <w:szCs w:val="18"/>
      </w:rPr>
      <w:t xml:space="preserve"> </w:t>
    </w:r>
    <w:r w:rsidRPr="000C1A93">
      <w:rPr>
        <w:rStyle w:val="Seitenzahl"/>
        <w:rFonts w:cs="Arial"/>
        <w:szCs w:val="18"/>
      </w:rPr>
      <w:fldChar w:fldCharType="begin"/>
    </w:r>
    <w:r w:rsidRPr="000C1A93">
      <w:rPr>
        <w:rStyle w:val="Seitenzahl"/>
        <w:rFonts w:cs="Arial"/>
        <w:szCs w:val="18"/>
      </w:rPr>
      <w:instrText xml:space="preserve"> NUMPAGES </w:instrText>
    </w:r>
    <w:r w:rsidRPr="000C1A93">
      <w:rPr>
        <w:rStyle w:val="Seitenzahl"/>
        <w:rFonts w:cs="Arial"/>
        <w:szCs w:val="18"/>
      </w:rPr>
      <w:fldChar w:fldCharType="separate"/>
    </w:r>
    <w:r w:rsidR="00F42971">
      <w:rPr>
        <w:rStyle w:val="Seitenzahl"/>
        <w:rFonts w:cs="Arial"/>
        <w:noProof/>
        <w:szCs w:val="18"/>
      </w:rPr>
      <w:t>2</w:t>
    </w:r>
    <w:r w:rsidRPr="000C1A93">
      <w:rPr>
        <w:rStyle w:val="Seitenzahl"/>
        <w:rFonts w:cs="Arial"/>
        <w:szCs w:val="18"/>
      </w:rPr>
      <w:fldChar w:fldCharType="end"/>
    </w:r>
  </w:p>
  <w:p w:rsidR="002C68DA" w:rsidRDefault="002C68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DA" w:rsidRPr="00F33A07" w:rsidRDefault="002C68DA" w:rsidP="00025E70">
    <w:pPr>
      <w:jc w:val="right"/>
      <w:rPr>
        <w:rFonts w:cs="Arial"/>
        <w:b/>
        <w:szCs w:val="18"/>
      </w:rPr>
    </w:pP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 wp14:anchorId="640C8932" wp14:editId="4FF82CAA">
          <wp:simplePos x="0" y="0"/>
          <wp:positionH relativeFrom="column">
            <wp:posOffset>-900430</wp:posOffset>
          </wp:positionH>
          <wp:positionV relativeFrom="paragraph">
            <wp:posOffset>-34290</wp:posOffset>
          </wp:positionV>
          <wp:extent cx="2771775" cy="704850"/>
          <wp:effectExtent l="0" t="0" r="9525" b="0"/>
          <wp:wrapTight wrapText="bothSides">
            <wp:wrapPolygon edited="0">
              <wp:start x="0" y="0"/>
              <wp:lineTo x="0" y="21016"/>
              <wp:lineTo x="21526" y="21016"/>
              <wp:lineTo x="21526" y="0"/>
              <wp:lineTo x="0" y="0"/>
            </wp:wrapPolygon>
          </wp:wrapTight>
          <wp:docPr id="2" name="Bild 3" descr="Array:Nadja:Hedingen, Logodesign:Datenausgang:Hedingen_Briefkopf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ray:Nadja:Hedingen, Logodesign:Datenausgang:Hedingen_Briefkopf_farbi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13" r="63230"/>
                  <a:stretch/>
                </pic:blipFill>
                <pic:spPr bwMode="auto">
                  <a:xfrm>
                    <a:off x="0" y="0"/>
                    <a:ext cx="2771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18"/>
      </w:rPr>
      <w:t>B</w:t>
    </w:r>
    <w:r w:rsidRPr="00F33A07">
      <w:rPr>
        <w:rFonts w:cs="Arial"/>
        <w:b/>
        <w:szCs w:val="18"/>
      </w:rPr>
      <w:t>au und Sicherheit</w:t>
    </w:r>
  </w:p>
  <w:p w:rsidR="002C68DA" w:rsidRPr="00F33A07" w:rsidRDefault="002C68DA" w:rsidP="00025E70">
    <w:pPr>
      <w:tabs>
        <w:tab w:val="left" w:pos="5529"/>
      </w:tabs>
      <w:jc w:val="right"/>
      <w:rPr>
        <w:rFonts w:cs="Arial"/>
        <w:szCs w:val="18"/>
      </w:rPr>
    </w:pPr>
    <w:r>
      <w:t>tiefbau</w:t>
    </w:r>
    <w:r w:rsidRPr="00F33A07">
      <w:t>@hedingen.ch</w:t>
    </w:r>
  </w:p>
  <w:p w:rsidR="002C68DA" w:rsidRPr="00F33A07" w:rsidRDefault="002C68DA" w:rsidP="00025E70">
    <w:pPr>
      <w:jc w:val="right"/>
    </w:pPr>
    <w:r>
      <w:t>Tel. 044 762 25 64</w:t>
    </w:r>
  </w:p>
  <w:p w:rsidR="002C68DA" w:rsidRDefault="002C68DA" w:rsidP="00025E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DE"/>
    <w:multiLevelType w:val="multilevel"/>
    <w:tmpl w:val="B90CAA1A"/>
    <w:numStyleLink w:val="05AufzhungPunkt"/>
  </w:abstractNum>
  <w:abstractNum w:abstractNumId="1">
    <w:nsid w:val="0A2B31BE"/>
    <w:multiLevelType w:val="multilevel"/>
    <w:tmpl w:val="B90CAA1A"/>
    <w:numStyleLink w:val="05AufzhungPunkt"/>
  </w:abstractNum>
  <w:abstractNum w:abstractNumId="2">
    <w:nsid w:val="0C3B7189"/>
    <w:multiLevelType w:val="multilevel"/>
    <w:tmpl w:val="14EC0B18"/>
    <w:styleLink w:val="06AufzhlungHuschen"/>
    <w:lvl w:ilvl="0"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77E1F"/>
    <w:multiLevelType w:val="multilevel"/>
    <w:tmpl w:val="B90CAA1A"/>
    <w:styleLink w:val="05AufzhungPunk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23A25"/>
    <w:multiLevelType w:val="multilevel"/>
    <w:tmpl w:val="14EC0B18"/>
    <w:numStyleLink w:val="06AufzhlungHuschen"/>
  </w:abstractNum>
  <w:abstractNum w:abstractNumId="5">
    <w:nsid w:val="2812038D"/>
    <w:multiLevelType w:val="multilevel"/>
    <w:tmpl w:val="AE7C7E7A"/>
    <w:lvl w:ilvl="0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21A6F"/>
    <w:multiLevelType w:val="hybridMultilevel"/>
    <w:tmpl w:val="AE7C7E7A"/>
    <w:lvl w:ilvl="0" w:tplc="266679AA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73ED0"/>
    <w:multiLevelType w:val="multilevel"/>
    <w:tmpl w:val="B9242D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909B9"/>
    <w:multiLevelType w:val="hybridMultilevel"/>
    <w:tmpl w:val="651C78B4"/>
    <w:lvl w:ilvl="0" w:tplc="7F86D5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0E19FE"/>
    <w:multiLevelType w:val="hybridMultilevel"/>
    <w:tmpl w:val="93D26A42"/>
    <w:lvl w:ilvl="0" w:tplc="B07047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77DDD"/>
    <w:multiLevelType w:val="hybridMultilevel"/>
    <w:tmpl w:val="A3D802B4"/>
    <w:lvl w:ilvl="0" w:tplc="3E5A942C">
      <w:start w:val="1"/>
      <w:numFmt w:val="bullet"/>
      <w:pStyle w:val="TextAufzhlung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10933"/>
    <w:multiLevelType w:val="hybridMultilevel"/>
    <w:tmpl w:val="B9242D6C"/>
    <w:lvl w:ilvl="0" w:tplc="5812FD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8"/>
    <w:rsid w:val="00003C8F"/>
    <w:rsid w:val="00006D8C"/>
    <w:rsid w:val="00007071"/>
    <w:rsid w:val="00025E70"/>
    <w:rsid w:val="0002799F"/>
    <w:rsid w:val="00081551"/>
    <w:rsid w:val="000907E6"/>
    <w:rsid w:val="0009493E"/>
    <w:rsid w:val="000C1A93"/>
    <w:rsid w:val="000E13A4"/>
    <w:rsid w:val="00100FCF"/>
    <w:rsid w:val="001375DA"/>
    <w:rsid w:val="00141960"/>
    <w:rsid w:val="00155170"/>
    <w:rsid w:val="001716CB"/>
    <w:rsid w:val="001756C7"/>
    <w:rsid w:val="00176C78"/>
    <w:rsid w:val="001A2670"/>
    <w:rsid w:val="001B1A5F"/>
    <w:rsid w:val="001D5282"/>
    <w:rsid w:val="001D6EA6"/>
    <w:rsid w:val="001F15F8"/>
    <w:rsid w:val="0023108E"/>
    <w:rsid w:val="002B0DDB"/>
    <w:rsid w:val="002C68DA"/>
    <w:rsid w:val="002D0FAE"/>
    <w:rsid w:val="002F1AA0"/>
    <w:rsid w:val="002F63D4"/>
    <w:rsid w:val="00315C7F"/>
    <w:rsid w:val="00323415"/>
    <w:rsid w:val="00332C3F"/>
    <w:rsid w:val="00341458"/>
    <w:rsid w:val="0035151B"/>
    <w:rsid w:val="003C6676"/>
    <w:rsid w:val="003C6FE4"/>
    <w:rsid w:val="003E5E02"/>
    <w:rsid w:val="00416DB1"/>
    <w:rsid w:val="00435A43"/>
    <w:rsid w:val="004415EE"/>
    <w:rsid w:val="004517D5"/>
    <w:rsid w:val="004B0DEB"/>
    <w:rsid w:val="004C1AFF"/>
    <w:rsid w:val="004E0FFD"/>
    <w:rsid w:val="004F6492"/>
    <w:rsid w:val="005047CA"/>
    <w:rsid w:val="005064F8"/>
    <w:rsid w:val="00506A99"/>
    <w:rsid w:val="00523DC8"/>
    <w:rsid w:val="005316CC"/>
    <w:rsid w:val="00534E79"/>
    <w:rsid w:val="00540AF1"/>
    <w:rsid w:val="00541E7A"/>
    <w:rsid w:val="00545CA7"/>
    <w:rsid w:val="00552C6E"/>
    <w:rsid w:val="00555822"/>
    <w:rsid w:val="005854D0"/>
    <w:rsid w:val="005C2B7C"/>
    <w:rsid w:val="005D780F"/>
    <w:rsid w:val="005F7AE9"/>
    <w:rsid w:val="006255FD"/>
    <w:rsid w:val="00640118"/>
    <w:rsid w:val="00646B89"/>
    <w:rsid w:val="00652949"/>
    <w:rsid w:val="00662403"/>
    <w:rsid w:val="006672B3"/>
    <w:rsid w:val="0067608F"/>
    <w:rsid w:val="00680634"/>
    <w:rsid w:val="006E13AA"/>
    <w:rsid w:val="006F473A"/>
    <w:rsid w:val="006F697A"/>
    <w:rsid w:val="007020BA"/>
    <w:rsid w:val="00705A16"/>
    <w:rsid w:val="00714656"/>
    <w:rsid w:val="00722FEB"/>
    <w:rsid w:val="0074260C"/>
    <w:rsid w:val="00750FDB"/>
    <w:rsid w:val="0075565D"/>
    <w:rsid w:val="00761F24"/>
    <w:rsid w:val="0079099A"/>
    <w:rsid w:val="007B01BB"/>
    <w:rsid w:val="007B4FAA"/>
    <w:rsid w:val="007C6438"/>
    <w:rsid w:val="007C7E50"/>
    <w:rsid w:val="007E0439"/>
    <w:rsid w:val="007F6998"/>
    <w:rsid w:val="00832BBD"/>
    <w:rsid w:val="008532B7"/>
    <w:rsid w:val="00854DEC"/>
    <w:rsid w:val="00860531"/>
    <w:rsid w:val="0086517E"/>
    <w:rsid w:val="008727A5"/>
    <w:rsid w:val="00872906"/>
    <w:rsid w:val="00872AAD"/>
    <w:rsid w:val="00894555"/>
    <w:rsid w:val="008B6B13"/>
    <w:rsid w:val="008F6BC1"/>
    <w:rsid w:val="0090288B"/>
    <w:rsid w:val="009154D7"/>
    <w:rsid w:val="00956969"/>
    <w:rsid w:val="0097192A"/>
    <w:rsid w:val="009840F0"/>
    <w:rsid w:val="0099373C"/>
    <w:rsid w:val="009A2677"/>
    <w:rsid w:val="009B33AB"/>
    <w:rsid w:val="009E2FC1"/>
    <w:rsid w:val="00A12B61"/>
    <w:rsid w:val="00A57320"/>
    <w:rsid w:val="00A81729"/>
    <w:rsid w:val="00AB17F2"/>
    <w:rsid w:val="00AC3D61"/>
    <w:rsid w:val="00AE5EFE"/>
    <w:rsid w:val="00B04011"/>
    <w:rsid w:val="00B30049"/>
    <w:rsid w:val="00B62936"/>
    <w:rsid w:val="00B63589"/>
    <w:rsid w:val="00B86DEC"/>
    <w:rsid w:val="00B87AA2"/>
    <w:rsid w:val="00BD39B4"/>
    <w:rsid w:val="00BD5E46"/>
    <w:rsid w:val="00C12ED6"/>
    <w:rsid w:val="00C43DAB"/>
    <w:rsid w:val="00C639E8"/>
    <w:rsid w:val="00C72191"/>
    <w:rsid w:val="00C850D8"/>
    <w:rsid w:val="00CB1ACA"/>
    <w:rsid w:val="00D111E9"/>
    <w:rsid w:val="00D239F5"/>
    <w:rsid w:val="00D46CEF"/>
    <w:rsid w:val="00D534F7"/>
    <w:rsid w:val="00D73C81"/>
    <w:rsid w:val="00D74BBB"/>
    <w:rsid w:val="00DC114F"/>
    <w:rsid w:val="00E07532"/>
    <w:rsid w:val="00E26047"/>
    <w:rsid w:val="00E80DCC"/>
    <w:rsid w:val="00E81EBE"/>
    <w:rsid w:val="00EB35EF"/>
    <w:rsid w:val="00ED4566"/>
    <w:rsid w:val="00ED4B2E"/>
    <w:rsid w:val="00F3082A"/>
    <w:rsid w:val="00F33A07"/>
    <w:rsid w:val="00F363A0"/>
    <w:rsid w:val="00F42971"/>
    <w:rsid w:val="00F97F4F"/>
    <w:rsid w:val="00FA5AAE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  <w:style w:type="paragraph" w:customStyle="1" w:styleId="Default">
    <w:name w:val="Default"/>
    <w:rsid w:val="0064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  <w:style w:type="paragraph" w:customStyle="1" w:styleId="Default">
    <w:name w:val="Default"/>
    <w:rsid w:val="0064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4267-437D-4ECE-97DD-6B422467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B103AC82.dotm</Template>
  <TotalTime>0</TotalTime>
  <Pages>1</Pages>
  <Words>262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Gemeinderatskanzlei</vt:lpstr>
    </vt:vector>
  </TitlesOfParts>
  <Company>Gemeindeverwaltung Hedingen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Gemeinderatskanzlei</dc:title>
  <dc:creator>reto.merkli@hedingen.ch</dc:creator>
  <cp:lastModifiedBy>Suri Liz</cp:lastModifiedBy>
  <cp:revision>2</cp:revision>
  <cp:lastPrinted>2016-09-20T06:40:00Z</cp:lastPrinted>
  <dcterms:created xsi:type="dcterms:W3CDTF">2017-10-10T07:48:00Z</dcterms:created>
  <dcterms:modified xsi:type="dcterms:W3CDTF">2017-10-10T07:48:00Z</dcterms:modified>
</cp:coreProperties>
</file>