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Look w:val="01E0" w:firstRow="1" w:lastRow="1" w:firstColumn="1" w:lastColumn="1" w:noHBand="0" w:noVBand="0"/>
      </w:tblPr>
      <w:tblGrid>
        <w:gridCol w:w="5217"/>
        <w:gridCol w:w="4082"/>
      </w:tblGrid>
      <w:tr w:rsidR="006255FD" w:rsidRPr="00D46CEF" w:rsidTr="00355FB2">
        <w:trPr>
          <w:trHeight w:hRule="exact" w:val="1225"/>
        </w:trPr>
        <w:tc>
          <w:tcPr>
            <w:tcW w:w="5217" w:type="dxa"/>
            <w:shd w:val="clear" w:color="auto" w:fill="auto"/>
            <w:vAlign w:val="bottom"/>
          </w:tcPr>
          <w:p w:rsidR="00FA5AAE" w:rsidRPr="00D46CEF" w:rsidRDefault="00FA5AAE" w:rsidP="00FA5AAE">
            <w:pPr>
              <w:rPr>
                <w:rFonts w:cs="Arial"/>
                <w:szCs w:val="18"/>
              </w:rPr>
            </w:pPr>
            <w:bookmarkStart w:id="0" w:name="_GoBack"/>
            <w:bookmarkEnd w:id="0"/>
          </w:p>
          <w:p w:rsidR="006255FD" w:rsidRPr="00D46CEF" w:rsidRDefault="002B0DDB" w:rsidP="00FA5AAE">
            <w:pPr>
              <w:pStyle w:val="01Normaltext"/>
              <w:rPr>
                <w:color w:val="000000"/>
              </w:rPr>
            </w:pPr>
            <w:r w:rsidRPr="00D46CEF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  <w:vAlign w:val="bottom"/>
          </w:tcPr>
          <w:p w:rsidR="00872906" w:rsidRPr="005D780F" w:rsidRDefault="00872906" w:rsidP="001F15F8">
            <w:pPr>
              <w:pStyle w:val="01Normaltext"/>
            </w:pPr>
          </w:p>
        </w:tc>
      </w:tr>
    </w:tbl>
    <w:p w:rsidR="001756C7" w:rsidRPr="002027D9" w:rsidRDefault="002027D9" w:rsidP="002027D9">
      <w:pPr>
        <w:autoSpaceDE w:val="0"/>
        <w:autoSpaceDN w:val="0"/>
        <w:adjustRightInd w:val="0"/>
        <w:spacing w:line="240" w:lineRule="auto"/>
        <w:rPr>
          <w:rFonts w:eastAsia="Cambria" w:cs="Arial"/>
          <w:b/>
          <w:bCs/>
          <w:sz w:val="32"/>
          <w:szCs w:val="32"/>
          <w:lang w:eastAsia="de-CH"/>
        </w:rPr>
      </w:pPr>
      <w:r>
        <w:rPr>
          <w:rFonts w:eastAsia="Cambria" w:cs="Arial"/>
          <w:b/>
          <w:bCs/>
          <w:sz w:val="32"/>
          <w:szCs w:val="32"/>
          <w:lang w:eastAsia="de-CH"/>
        </w:rPr>
        <w:t>Unentgeltliche Tages-Parkkarten für bezugsberechtige</w:t>
      </w:r>
      <w:r w:rsidR="00F03956">
        <w:rPr>
          <w:rFonts w:eastAsia="Cambria" w:cs="Arial"/>
          <w:b/>
          <w:bCs/>
          <w:sz w:val="32"/>
          <w:szCs w:val="32"/>
          <w:lang w:eastAsia="de-CH"/>
        </w:rPr>
        <w:t xml:space="preserve"> </w:t>
      </w:r>
      <w:r>
        <w:rPr>
          <w:rFonts w:eastAsia="Cambria" w:cs="Arial"/>
          <w:b/>
          <w:bCs/>
          <w:sz w:val="32"/>
          <w:szCs w:val="32"/>
          <w:lang w:eastAsia="de-CH"/>
        </w:rPr>
        <w:t>Haushalte</w:t>
      </w:r>
    </w:p>
    <w:p w:rsidR="001756C7" w:rsidRDefault="001756C7" w:rsidP="001756C7">
      <w:pPr>
        <w:pStyle w:val="21NormalerText"/>
      </w:pPr>
    </w:p>
    <w:p w:rsidR="0067608F" w:rsidRDefault="002027D9" w:rsidP="002027D9">
      <w:pPr>
        <w:autoSpaceDE w:val="0"/>
        <w:autoSpaceDN w:val="0"/>
        <w:adjustRightInd w:val="0"/>
        <w:spacing w:line="240" w:lineRule="auto"/>
        <w:rPr>
          <w:rFonts w:eastAsia="Cambria" w:cs="Arial"/>
          <w:sz w:val="20"/>
          <w:szCs w:val="20"/>
          <w:lang w:eastAsia="de-CH"/>
        </w:rPr>
      </w:pPr>
      <w:r>
        <w:rPr>
          <w:rFonts w:eastAsia="Cambria" w:cs="Arial"/>
          <w:sz w:val="20"/>
          <w:szCs w:val="20"/>
          <w:lang w:eastAsia="de-CH"/>
        </w:rPr>
        <w:t>Jeder Haushalt von Hedingen hat pro Jahr Anspruch auf drei unentgeltliche Tages-Parkkarten. Ve</w:t>
      </w:r>
      <w:r>
        <w:rPr>
          <w:rFonts w:eastAsia="Cambria" w:cs="Arial"/>
          <w:sz w:val="20"/>
          <w:szCs w:val="20"/>
          <w:lang w:eastAsia="de-CH"/>
        </w:rPr>
        <w:t>r</w:t>
      </w:r>
      <w:r>
        <w:rPr>
          <w:rFonts w:eastAsia="Cambria" w:cs="Arial"/>
          <w:sz w:val="20"/>
          <w:szCs w:val="20"/>
          <w:lang w:eastAsia="de-CH"/>
        </w:rPr>
        <w:t>wendbar und gültig sind diese Parkkarten gemäss der Parkierungsverordnung und den Ausführung</w:t>
      </w:r>
      <w:r>
        <w:rPr>
          <w:rFonts w:eastAsia="Cambria" w:cs="Arial"/>
          <w:sz w:val="20"/>
          <w:szCs w:val="20"/>
          <w:lang w:eastAsia="de-CH"/>
        </w:rPr>
        <w:t>s</w:t>
      </w:r>
      <w:r>
        <w:rPr>
          <w:rFonts w:eastAsia="Cambria" w:cs="Arial"/>
          <w:sz w:val="20"/>
          <w:szCs w:val="20"/>
          <w:lang w:eastAsia="de-CH"/>
        </w:rPr>
        <w:t>bestimmungen.</w:t>
      </w:r>
    </w:p>
    <w:p w:rsidR="002027D9" w:rsidRDefault="002027D9" w:rsidP="002027D9">
      <w:pPr>
        <w:autoSpaceDE w:val="0"/>
        <w:autoSpaceDN w:val="0"/>
        <w:adjustRightInd w:val="0"/>
        <w:spacing w:line="240" w:lineRule="auto"/>
      </w:pPr>
    </w:p>
    <w:p w:rsidR="001756C7" w:rsidRDefault="001756C7" w:rsidP="001756C7">
      <w:pPr>
        <w:pStyle w:val="21NormalerText"/>
        <w:rPr>
          <w:color w:val="000000" w:themeColor="text1"/>
        </w:rPr>
      </w:pPr>
      <w:r w:rsidRPr="00E80DCC">
        <w:t xml:space="preserve">Weitere Informationen finden Sie auch </w:t>
      </w:r>
      <w:r w:rsidRPr="00E80DCC">
        <w:rPr>
          <w:color w:val="000000" w:themeColor="text1"/>
        </w:rPr>
        <w:t>unter</w:t>
      </w:r>
      <w:r w:rsidR="00705A16">
        <w:rPr>
          <w:color w:val="000000" w:themeColor="text1"/>
        </w:rPr>
        <w:t xml:space="preserve"> www.hedingen.ch/Parkierungsverordnung.</w:t>
      </w:r>
    </w:p>
    <w:p w:rsidR="007F6998" w:rsidRDefault="007F6998" w:rsidP="001756C7">
      <w:pPr>
        <w:pStyle w:val="21NormalerText"/>
      </w:pPr>
    </w:p>
    <w:p w:rsidR="008532B7" w:rsidRPr="00E80DCC" w:rsidRDefault="008532B7" w:rsidP="001756C7">
      <w:pPr>
        <w:pStyle w:val="21NormalerText"/>
      </w:pPr>
      <w:r>
        <w:t xml:space="preserve">Das vollständig ausgefüllte Formular ist der Gemeinde Hedingen, Abteilung Sicherheit, </w:t>
      </w:r>
      <w:r w:rsidR="00F03956">
        <w:t>am Schalter vorzuweisen</w:t>
      </w:r>
      <w:r>
        <w:t>.</w:t>
      </w:r>
    </w:p>
    <w:p w:rsidR="00E80DCC" w:rsidRPr="004C0004" w:rsidRDefault="00E80DCC" w:rsidP="001756C7">
      <w:pPr>
        <w:pStyle w:val="21Normaler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9"/>
        <w:gridCol w:w="3367"/>
        <w:gridCol w:w="1102"/>
        <w:gridCol w:w="3505"/>
      </w:tblGrid>
      <w:tr w:rsidR="001756C7" w:rsidTr="00EF4A34">
        <w:tc>
          <w:tcPr>
            <w:tcW w:w="4606" w:type="dxa"/>
            <w:gridSpan w:val="2"/>
          </w:tcPr>
          <w:p w:rsidR="001756C7" w:rsidRDefault="001756C7" w:rsidP="00B31B3D">
            <w:pPr>
              <w:pStyle w:val="21NormalerText"/>
              <w:spacing w:after="120"/>
              <w:jc w:val="left"/>
            </w:pPr>
            <w:r w:rsidRPr="00EC2DBF">
              <w:rPr>
                <w:b/>
                <w:u w:val="single"/>
              </w:rPr>
              <w:t>Persönliche Angaben</w:t>
            </w:r>
          </w:p>
        </w:tc>
        <w:tc>
          <w:tcPr>
            <w:tcW w:w="4607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Nachname:</w:t>
            </w:r>
          </w:p>
        </w:tc>
        <w:tc>
          <w:tcPr>
            <w:tcW w:w="3367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Vorname:</w:t>
            </w:r>
          </w:p>
        </w:tc>
        <w:tc>
          <w:tcPr>
            <w:tcW w:w="3505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Strasse/Nr:</w:t>
            </w:r>
          </w:p>
        </w:tc>
        <w:tc>
          <w:tcPr>
            <w:tcW w:w="3367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PLZ/Ort:</w:t>
            </w:r>
          </w:p>
        </w:tc>
        <w:tc>
          <w:tcPr>
            <w:tcW w:w="3505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Telefon:</w:t>
            </w:r>
          </w:p>
        </w:tc>
        <w:tc>
          <w:tcPr>
            <w:tcW w:w="3367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E-Mail:</w:t>
            </w:r>
          </w:p>
        </w:tc>
        <w:tc>
          <w:tcPr>
            <w:tcW w:w="3505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4E0FFD" w:rsidRDefault="004E0FFD" w:rsidP="003E5E02">
      <w:pPr>
        <w:pStyle w:val="21NormalerText"/>
      </w:pPr>
    </w:p>
    <w:p w:rsidR="00CB6EA2" w:rsidRDefault="00F03956" w:rsidP="00F03956">
      <w:pPr>
        <w:autoSpaceDE w:val="0"/>
        <w:autoSpaceDN w:val="0"/>
        <w:adjustRightInd w:val="0"/>
        <w:spacing w:line="240" w:lineRule="auto"/>
        <w:rPr>
          <w:rFonts w:eastAsia="Cambria" w:cs="Arial"/>
          <w:sz w:val="20"/>
          <w:szCs w:val="20"/>
          <w:lang w:eastAsia="de-CH"/>
        </w:rPr>
      </w:pPr>
      <w:r w:rsidRPr="00CB6EA2">
        <w:rPr>
          <w:rFonts w:eastAsia="Cambria" w:cs="Arial"/>
          <w:sz w:val="20"/>
          <w:szCs w:val="20"/>
          <w:lang w:eastAsia="de-CH"/>
        </w:rPr>
        <w:t>Die unentgeltlichen Tages-Parkkarten müssen durch den Ansprechpartner des Haushaltes</w:t>
      </w:r>
    </w:p>
    <w:p w:rsidR="00F03956" w:rsidRPr="00CB6EA2" w:rsidRDefault="00F03956" w:rsidP="00F03956">
      <w:pPr>
        <w:autoSpaceDE w:val="0"/>
        <w:autoSpaceDN w:val="0"/>
        <w:adjustRightInd w:val="0"/>
        <w:spacing w:line="240" w:lineRule="auto"/>
        <w:rPr>
          <w:rFonts w:eastAsia="Cambria" w:cs="Arial"/>
          <w:sz w:val="20"/>
          <w:szCs w:val="20"/>
          <w:lang w:eastAsia="de-CH"/>
        </w:rPr>
      </w:pPr>
      <w:r w:rsidRPr="00CB6EA2">
        <w:rPr>
          <w:rFonts w:eastAsia="Cambria" w:cs="Arial"/>
          <w:b/>
          <w:sz w:val="20"/>
          <w:szCs w:val="20"/>
          <w:lang w:eastAsia="de-CH"/>
        </w:rPr>
        <w:t>persönlich</w:t>
      </w:r>
      <w:r w:rsidRPr="00CB6EA2">
        <w:rPr>
          <w:rFonts w:eastAsia="Cambria" w:cs="Arial"/>
          <w:sz w:val="20"/>
          <w:szCs w:val="20"/>
          <w:lang w:eastAsia="de-CH"/>
        </w:rPr>
        <w:t xml:space="preserve"> am Schalter der Gemeindeverwaltung Hedingen, Abteilung Tiefbau und Sicherheit, abg</w:t>
      </w:r>
      <w:r w:rsidRPr="00CB6EA2">
        <w:rPr>
          <w:rFonts w:eastAsia="Cambria" w:cs="Arial"/>
          <w:sz w:val="20"/>
          <w:szCs w:val="20"/>
          <w:lang w:eastAsia="de-CH"/>
        </w:rPr>
        <w:t>e</w:t>
      </w:r>
      <w:r w:rsidRPr="00CB6EA2">
        <w:rPr>
          <w:rFonts w:eastAsia="Cambria" w:cs="Arial"/>
          <w:sz w:val="20"/>
          <w:szCs w:val="20"/>
          <w:lang w:eastAsia="de-CH"/>
        </w:rPr>
        <w:t>holt werden. Ein Postversand erfolgt nicht.</w:t>
      </w:r>
    </w:p>
    <w:p w:rsidR="00F03956" w:rsidRDefault="00F03956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F03956" w:rsidRDefault="00F03956" w:rsidP="00F03956">
      <w:pPr>
        <w:pStyle w:val="01Normaltext"/>
        <w:rPr>
          <w:rFonts w:eastAsia="Cambria"/>
          <w:sz w:val="20"/>
          <w:szCs w:val="20"/>
          <w:lang w:eastAsia="de-CH"/>
        </w:rPr>
      </w:pPr>
      <w:r>
        <w:rPr>
          <w:rFonts w:eastAsia="Cambria"/>
          <w:sz w:val="20"/>
          <w:szCs w:val="20"/>
          <w:lang w:eastAsia="de-CH"/>
        </w:rPr>
        <w:t>Bitte weisen Sie sich mit einem gültigen Ausweis aus.</w:t>
      </w:r>
    </w:p>
    <w:p w:rsidR="00F03956" w:rsidRDefault="00F03956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CB6EA2" w:rsidRDefault="00CB6EA2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CB6EA2" w:rsidRDefault="00CB6EA2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CB6EA2" w:rsidRDefault="00CB6EA2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CB6EA2" w:rsidRDefault="00CB6EA2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CB6EA2" w:rsidRDefault="00CB6EA2" w:rsidP="00CB6EA2">
      <w:pPr>
        <w:pStyle w:val="21NormalerText"/>
      </w:pPr>
      <w:r>
        <w:t>Ich mache meinen Anspruch geltend und möchte für dieses Jahr drei unentgeltliche Tages-Parkkarten beziehen.</w:t>
      </w:r>
    </w:p>
    <w:p w:rsidR="00CB6EA2" w:rsidRDefault="00CB6EA2" w:rsidP="00CB6EA2">
      <w:pPr>
        <w:pStyle w:val="21NormalerText"/>
      </w:pPr>
    </w:p>
    <w:p w:rsidR="00CB6EA2" w:rsidRDefault="00CB6EA2" w:rsidP="00CB6EA2">
      <w:pPr>
        <w:pStyle w:val="21NormalerText"/>
      </w:pPr>
    </w:p>
    <w:p w:rsidR="00CB6EA2" w:rsidRDefault="00CB6EA2" w:rsidP="00CB6EA2">
      <w:pPr>
        <w:pStyle w:val="21NormalerText"/>
        <w:jc w:val="left"/>
      </w:pPr>
    </w:p>
    <w:p w:rsidR="00CB6EA2" w:rsidRDefault="00CB6EA2" w:rsidP="00355FB2">
      <w:pPr>
        <w:pStyle w:val="21NormalerText"/>
        <w:tabs>
          <w:tab w:val="left" w:pos="1560"/>
          <w:tab w:val="left" w:pos="5103"/>
        </w:tabs>
        <w:jc w:val="left"/>
      </w:pPr>
      <w:r>
        <w:t xml:space="preserve">Ort und Datum: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                           </w:t>
      </w:r>
      <w:r>
        <w:tab/>
        <w:t>Unte</w:t>
      </w:r>
      <w:r w:rsidRPr="00B54F4A">
        <w:t>r</w:t>
      </w:r>
      <w:r>
        <w:t xml:space="preserve">schrift: </w:t>
      </w:r>
      <w:r w:rsidR="00355FB2">
        <w:t>……………………………………</w:t>
      </w:r>
    </w:p>
    <w:p w:rsidR="00CB6EA2" w:rsidRDefault="00CB6EA2" w:rsidP="00CB6EA2">
      <w:pPr>
        <w:pStyle w:val="01Normaltext"/>
      </w:pPr>
    </w:p>
    <w:p w:rsidR="00CB6EA2" w:rsidRDefault="00CB6EA2" w:rsidP="00CB6EA2">
      <w:pPr>
        <w:pStyle w:val="01Normaltext"/>
      </w:pPr>
    </w:p>
    <w:p w:rsidR="00F03956" w:rsidRDefault="00F03956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F03956" w:rsidRDefault="00F03956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F03956" w:rsidRDefault="00F03956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F03956" w:rsidRDefault="00F03956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F03956" w:rsidRDefault="00F03956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F03956" w:rsidRDefault="00F03956" w:rsidP="00F03956">
      <w:pPr>
        <w:pStyle w:val="01Normaltext"/>
        <w:rPr>
          <w:rFonts w:eastAsia="Cambria"/>
          <w:sz w:val="20"/>
          <w:szCs w:val="20"/>
          <w:lang w:eastAsia="de-CH"/>
        </w:rPr>
      </w:pPr>
    </w:p>
    <w:p w:rsidR="00F03956" w:rsidRPr="00B87AA2" w:rsidRDefault="00F03956" w:rsidP="00F03956">
      <w:pPr>
        <w:pStyle w:val="01Normaltext"/>
      </w:pPr>
      <w:r>
        <w:rPr>
          <w:rFonts w:eastAsia="Cambria"/>
          <w:i/>
          <w:iCs/>
          <w:sz w:val="16"/>
          <w:szCs w:val="16"/>
          <w:lang w:eastAsia="de-CH"/>
        </w:rPr>
        <w:t xml:space="preserve">Interner Vermerk: fortlaufende Kartennummern </w:t>
      </w:r>
      <w:r>
        <w:rPr>
          <w:rFonts w:eastAsia="Cambria"/>
          <w:sz w:val="16"/>
          <w:szCs w:val="16"/>
          <w:lang w:eastAsia="de-CH"/>
        </w:rPr>
        <w:t>:</w:t>
      </w:r>
    </w:p>
    <w:sectPr w:rsidR="00F03956" w:rsidRPr="00B87AA2" w:rsidSect="00A57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F8" w:rsidRDefault="001F15F8">
      <w:r>
        <w:separator/>
      </w:r>
    </w:p>
  </w:endnote>
  <w:endnote w:type="continuationSeparator" w:id="0">
    <w:p w:rsidR="001F15F8" w:rsidRDefault="001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2" w:rsidRDefault="00355F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2" w:rsidRDefault="00355FB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CA" w:rsidRDefault="001F15F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117F7EA8" wp14:editId="632AB7E3">
          <wp:simplePos x="0" y="0"/>
          <wp:positionH relativeFrom="column">
            <wp:posOffset>-963295</wp:posOffset>
          </wp:positionH>
          <wp:positionV relativeFrom="paragraph">
            <wp:posOffset>-474345</wp:posOffset>
          </wp:positionV>
          <wp:extent cx="7560945" cy="1143000"/>
          <wp:effectExtent l="0" t="0" r="0" b="0"/>
          <wp:wrapTight wrapText="bothSides">
            <wp:wrapPolygon edited="0">
              <wp:start x="0" y="0"/>
              <wp:lineTo x="0" y="21240"/>
              <wp:lineTo x="21551" y="21240"/>
              <wp:lineTo x="21551" y="0"/>
              <wp:lineTo x="0" y="0"/>
            </wp:wrapPolygon>
          </wp:wrapTight>
          <wp:docPr id="4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F8" w:rsidRDefault="001F15F8">
      <w:r>
        <w:separator/>
      </w:r>
    </w:p>
  </w:footnote>
  <w:footnote w:type="continuationSeparator" w:id="0">
    <w:p w:rsidR="001F15F8" w:rsidRDefault="001F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2" w:rsidRDefault="00355F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CA" w:rsidRPr="000C1A93" w:rsidRDefault="001F15F8" w:rsidP="007C7E50">
    <w:pPr>
      <w:pStyle w:val="Kopfzeile"/>
      <w:tabs>
        <w:tab w:val="clear" w:pos="4703"/>
        <w:tab w:val="clear" w:pos="9406"/>
        <w:tab w:val="center" w:pos="4536"/>
        <w:tab w:val="right" w:pos="9072"/>
      </w:tabs>
      <w:ind w:left="-567"/>
      <w:rPr>
        <w:rFonts w:cs="Arial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149F9555" wp14:editId="493098D9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1438275" cy="352425"/>
          <wp:effectExtent l="0" t="0" r="0" b="0"/>
          <wp:wrapSquare wrapText="bothSides"/>
          <wp:docPr id="5" name="Bild 5" descr="LG_Hedingen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_Hedingen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CA">
      <w:rPr>
        <w:rFonts w:cs="Arial"/>
        <w:szCs w:val="18"/>
      </w:rPr>
      <w:tab/>
    </w:r>
    <w:r w:rsidR="00CB1ACA">
      <w:rPr>
        <w:rFonts w:cs="Arial"/>
        <w:szCs w:val="18"/>
      </w:rPr>
      <w:tab/>
    </w:r>
    <w:r w:rsidR="00CB1ACA" w:rsidRPr="000C1A93">
      <w:rPr>
        <w:rFonts w:cs="Arial"/>
        <w:szCs w:val="18"/>
      </w:rPr>
      <w:t xml:space="preserve">Seite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PAGE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F03956">
      <w:rPr>
        <w:rStyle w:val="Seitenzahl"/>
        <w:rFonts w:cs="Arial"/>
        <w:noProof/>
        <w:szCs w:val="18"/>
      </w:rPr>
      <w:t>2</w:t>
    </w:r>
    <w:r w:rsidR="00CB1ACA" w:rsidRPr="000C1A93">
      <w:rPr>
        <w:rStyle w:val="Seitenzahl"/>
        <w:rFonts w:cs="Arial"/>
        <w:szCs w:val="18"/>
      </w:rPr>
      <w:fldChar w:fldCharType="end"/>
    </w:r>
    <w:r w:rsidR="00CB1ACA" w:rsidRPr="000C1A93">
      <w:rPr>
        <w:rStyle w:val="Seitenzahl"/>
        <w:rFonts w:cs="Arial"/>
        <w:szCs w:val="18"/>
      </w:rPr>
      <w:t xml:space="preserve"> </w:t>
    </w:r>
    <w:r w:rsidR="00CB1ACA">
      <w:rPr>
        <w:rStyle w:val="Seitenzahl"/>
        <w:rFonts w:cs="Arial"/>
        <w:szCs w:val="18"/>
      </w:rPr>
      <w:t>/</w:t>
    </w:r>
    <w:r w:rsidR="00CB1ACA" w:rsidRPr="000C1A93">
      <w:rPr>
        <w:rStyle w:val="Seitenzahl"/>
        <w:rFonts w:cs="Arial"/>
        <w:szCs w:val="18"/>
      </w:rPr>
      <w:t xml:space="preserve">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NUMPAGES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CF0A0D">
      <w:rPr>
        <w:rStyle w:val="Seitenzahl"/>
        <w:rFonts w:cs="Arial"/>
        <w:noProof/>
        <w:szCs w:val="18"/>
      </w:rPr>
      <w:t>1</w:t>
    </w:r>
    <w:r w:rsidR="00CB1ACA" w:rsidRPr="000C1A93">
      <w:rPr>
        <w:rStyle w:val="Seitenzahl"/>
        <w:rFonts w:cs="Arial"/>
        <w:szCs w:val="18"/>
      </w:rPr>
      <w:fldChar w:fldCharType="end"/>
    </w:r>
  </w:p>
  <w:p w:rsidR="00CB1ACA" w:rsidRDefault="00CB1A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2" w:rsidRDefault="00355FB2" w:rsidP="00355FB2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686494CC" wp14:editId="75AD3963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2905125" cy="1076325"/>
          <wp:effectExtent l="0" t="0" r="9525" b="9525"/>
          <wp:wrapTight wrapText="bothSides">
            <wp:wrapPolygon edited="0">
              <wp:start x="0" y="0"/>
              <wp:lineTo x="0" y="21409"/>
              <wp:lineTo x="21529" y="21409"/>
              <wp:lineTo x="21529" y="0"/>
              <wp:lineTo x="0" y="0"/>
            </wp:wrapPolygon>
          </wp:wrapTight>
          <wp:docPr id="1" name="Grafik 1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Bau und Sicherheit</w:t>
    </w:r>
  </w:p>
  <w:p w:rsidR="00355FB2" w:rsidRDefault="00355FB2" w:rsidP="00355FB2">
    <w:pPr>
      <w:jc w:val="right"/>
      <w:rPr>
        <w:rFonts w:cs="Arial"/>
        <w:szCs w:val="18"/>
      </w:rPr>
    </w:pPr>
    <w:r>
      <w:t>sicherheit@hedingen.ch</w:t>
    </w:r>
  </w:p>
  <w:p w:rsidR="00355FB2" w:rsidRDefault="00355FB2" w:rsidP="00355FB2">
    <w:pPr>
      <w:jc w:val="right"/>
      <w:rPr>
        <w:rFonts w:cs="Arial"/>
        <w:szCs w:val="18"/>
      </w:rPr>
    </w:pPr>
    <w:r>
      <w:rPr>
        <w:rFonts w:cs="Arial"/>
        <w:szCs w:val="18"/>
      </w:rPr>
      <w:t>Tel. 044 762 25 64</w:t>
    </w:r>
  </w:p>
  <w:p w:rsidR="00CB1ACA" w:rsidRDefault="00CB1A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DE"/>
    <w:multiLevelType w:val="multilevel"/>
    <w:tmpl w:val="B90CAA1A"/>
    <w:numStyleLink w:val="05AufzhungPunkt"/>
  </w:abstractNum>
  <w:abstractNum w:abstractNumId="1">
    <w:nsid w:val="0A2B31BE"/>
    <w:multiLevelType w:val="multilevel"/>
    <w:tmpl w:val="B90CAA1A"/>
    <w:numStyleLink w:val="05AufzhungPunkt"/>
  </w:abstractNum>
  <w:abstractNum w:abstractNumId="2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23A25"/>
    <w:multiLevelType w:val="multilevel"/>
    <w:tmpl w:val="14EC0B18"/>
    <w:numStyleLink w:val="06AufzhlungHuschen"/>
  </w:abstractNum>
  <w:abstractNum w:abstractNumId="5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8"/>
    <w:rsid w:val="00003C8F"/>
    <w:rsid w:val="00007071"/>
    <w:rsid w:val="0002799F"/>
    <w:rsid w:val="0009493E"/>
    <w:rsid w:val="000B6A56"/>
    <w:rsid w:val="000C1A93"/>
    <w:rsid w:val="00100FCF"/>
    <w:rsid w:val="001375DA"/>
    <w:rsid w:val="001756C7"/>
    <w:rsid w:val="001B1A5F"/>
    <w:rsid w:val="001D5282"/>
    <w:rsid w:val="001D6EA6"/>
    <w:rsid w:val="001F15F8"/>
    <w:rsid w:val="002027D9"/>
    <w:rsid w:val="002B0DDB"/>
    <w:rsid w:val="002F1AA0"/>
    <w:rsid w:val="00315C7F"/>
    <w:rsid w:val="00323415"/>
    <w:rsid w:val="00332C3F"/>
    <w:rsid w:val="00341458"/>
    <w:rsid w:val="00355FB2"/>
    <w:rsid w:val="003C6676"/>
    <w:rsid w:val="003C6FE4"/>
    <w:rsid w:val="003E5E02"/>
    <w:rsid w:val="004E0FFD"/>
    <w:rsid w:val="00506A99"/>
    <w:rsid w:val="00523DC8"/>
    <w:rsid w:val="00540AF1"/>
    <w:rsid w:val="00555822"/>
    <w:rsid w:val="00597738"/>
    <w:rsid w:val="005D780F"/>
    <w:rsid w:val="006255FD"/>
    <w:rsid w:val="00633C73"/>
    <w:rsid w:val="00640118"/>
    <w:rsid w:val="00662403"/>
    <w:rsid w:val="006672B3"/>
    <w:rsid w:val="0067608F"/>
    <w:rsid w:val="006F697A"/>
    <w:rsid w:val="007020BA"/>
    <w:rsid w:val="00705A16"/>
    <w:rsid w:val="00722FEB"/>
    <w:rsid w:val="00750FDB"/>
    <w:rsid w:val="00761F24"/>
    <w:rsid w:val="0079099A"/>
    <w:rsid w:val="007C7E50"/>
    <w:rsid w:val="007E0439"/>
    <w:rsid w:val="007F6998"/>
    <w:rsid w:val="008532B7"/>
    <w:rsid w:val="00854DEC"/>
    <w:rsid w:val="00860531"/>
    <w:rsid w:val="0086517E"/>
    <w:rsid w:val="008727A5"/>
    <w:rsid w:val="00872906"/>
    <w:rsid w:val="00891AB0"/>
    <w:rsid w:val="008F6BC1"/>
    <w:rsid w:val="00956969"/>
    <w:rsid w:val="009840F0"/>
    <w:rsid w:val="009C715E"/>
    <w:rsid w:val="00A12B61"/>
    <w:rsid w:val="00A57320"/>
    <w:rsid w:val="00A81729"/>
    <w:rsid w:val="00AA556F"/>
    <w:rsid w:val="00AC3D61"/>
    <w:rsid w:val="00AE5EFE"/>
    <w:rsid w:val="00B04011"/>
    <w:rsid w:val="00B31B3D"/>
    <w:rsid w:val="00B62936"/>
    <w:rsid w:val="00B63589"/>
    <w:rsid w:val="00B87AA2"/>
    <w:rsid w:val="00BD39B4"/>
    <w:rsid w:val="00C12ED6"/>
    <w:rsid w:val="00C43DAB"/>
    <w:rsid w:val="00C5422D"/>
    <w:rsid w:val="00CB1ACA"/>
    <w:rsid w:val="00CB6EA2"/>
    <w:rsid w:val="00CF0A0D"/>
    <w:rsid w:val="00D111E9"/>
    <w:rsid w:val="00D239F5"/>
    <w:rsid w:val="00D46CEF"/>
    <w:rsid w:val="00D534F7"/>
    <w:rsid w:val="00D73C81"/>
    <w:rsid w:val="00D74BBB"/>
    <w:rsid w:val="00DC114F"/>
    <w:rsid w:val="00E80DCC"/>
    <w:rsid w:val="00ED4566"/>
    <w:rsid w:val="00ED4B2E"/>
    <w:rsid w:val="00F03956"/>
    <w:rsid w:val="00F363A0"/>
    <w:rsid w:val="00F55F57"/>
    <w:rsid w:val="00F97F4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3647-4654-44D3-AE35-4E13C3F0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A82B611F.dotm</Template>
  <TotalTime>0</TotalTime>
  <Pages>1</Pages>
  <Words>166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Suri Liz</cp:lastModifiedBy>
  <cp:revision>2</cp:revision>
  <cp:lastPrinted>2016-09-20T05:34:00Z</cp:lastPrinted>
  <dcterms:created xsi:type="dcterms:W3CDTF">2017-10-05T13:28:00Z</dcterms:created>
  <dcterms:modified xsi:type="dcterms:W3CDTF">2017-10-05T13:28:00Z</dcterms:modified>
</cp:coreProperties>
</file>