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9" w:type="dxa"/>
        <w:tblLook w:val="01E0" w:firstRow="1" w:lastRow="1" w:firstColumn="1" w:lastColumn="1" w:noHBand="0" w:noVBand="0"/>
      </w:tblPr>
      <w:tblGrid>
        <w:gridCol w:w="5217"/>
        <w:gridCol w:w="4082"/>
      </w:tblGrid>
      <w:tr w:rsidR="006255FD" w:rsidRPr="00D46CEF" w:rsidTr="004D5536">
        <w:trPr>
          <w:trHeight w:hRule="exact" w:val="942"/>
        </w:trPr>
        <w:tc>
          <w:tcPr>
            <w:tcW w:w="5217" w:type="dxa"/>
            <w:shd w:val="clear" w:color="auto" w:fill="auto"/>
            <w:vAlign w:val="bottom"/>
          </w:tcPr>
          <w:p w:rsidR="00FA5AAE" w:rsidRPr="00D46CEF" w:rsidRDefault="00FA5AAE" w:rsidP="00FA5AAE">
            <w:pPr>
              <w:rPr>
                <w:rFonts w:cs="Arial"/>
                <w:szCs w:val="18"/>
              </w:rPr>
            </w:pPr>
          </w:p>
          <w:p w:rsidR="006255FD" w:rsidRPr="00D46CEF" w:rsidRDefault="002B0DDB" w:rsidP="00FA5AAE">
            <w:pPr>
              <w:pStyle w:val="01Normaltext"/>
              <w:rPr>
                <w:color w:val="000000"/>
              </w:rPr>
            </w:pPr>
            <w:r w:rsidRPr="00D46CEF">
              <w:rPr>
                <w:color w:val="000000"/>
              </w:rPr>
              <w:t xml:space="preserve"> </w:t>
            </w:r>
          </w:p>
        </w:tc>
        <w:tc>
          <w:tcPr>
            <w:tcW w:w="4082" w:type="dxa"/>
            <w:shd w:val="clear" w:color="auto" w:fill="auto"/>
            <w:vAlign w:val="bottom"/>
          </w:tcPr>
          <w:p w:rsidR="00872906" w:rsidRPr="005D780F" w:rsidRDefault="00872906" w:rsidP="001F15F8">
            <w:pPr>
              <w:pStyle w:val="01Normaltext"/>
            </w:pPr>
          </w:p>
        </w:tc>
      </w:tr>
    </w:tbl>
    <w:p w:rsidR="001756C7" w:rsidRDefault="001756C7" w:rsidP="001756C7">
      <w:pPr>
        <w:pStyle w:val="11Titel1"/>
        <w:spacing w:line="320" w:lineRule="exact"/>
      </w:pPr>
      <w:r>
        <w:rPr>
          <w:sz w:val="32"/>
        </w:rPr>
        <w:t xml:space="preserve">Gesuch für Parkkarte </w:t>
      </w:r>
      <w:r w:rsidR="00A81729">
        <w:rPr>
          <w:sz w:val="32"/>
        </w:rPr>
        <w:t>„</w:t>
      </w:r>
      <w:r w:rsidR="0041551D">
        <w:rPr>
          <w:sz w:val="32"/>
        </w:rPr>
        <w:t>Parkplatz Juventus</w:t>
      </w:r>
      <w:r w:rsidR="00A81729">
        <w:rPr>
          <w:sz w:val="32"/>
        </w:rPr>
        <w:t>“</w:t>
      </w:r>
    </w:p>
    <w:p w:rsidR="001756C7" w:rsidRDefault="001756C7" w:rsidP="001756C7">
      <w:pPr>
        <w:pStyle w:val="21NormalerText"/>
      </w:pPr>
    </w:p>
    <w:p w:rsidR="007F6998" w:rsidRDefault="0071299D" w:rsidP="001756C7">
      <w:pPr>
        <w:pStyle w:val="21NormalerText"/>
      </w:pPr>
      <w:r>
        <w:t xml:space="preserve">Die Bewilligung berechtigt, die gebührenpflichtigen Parkplätze auf dem </w:t>
      </w:r>
      <w:r w:rsidRPr="0071299D">
        <w:t>öffentlichen Parkplat</w:t>
      </w:r>
      <w:r>
        <w:t>z</w:t>
      </w:r>
      <w:r w:rsidRPr="0071299D">
        <w:t xml:space="preserve"> Juventus</w:t>
      </w:r>
      <w:r>
        <w:t xml:space="preserve"> während der auf der Parkkarte</w:t>
      </w:r>
      <w:r w:rsidRPr="0071299D">
        <w:t xml:space="preserve"> aufgedruckten Gültigkeitsdauer unbeschränkt und ohne Bezahlung einer weiteren Gebühr zu </w:t>
      </w:r>
      <w:r w:rsidR="00DC7F9A">
        <w:t>benutzen</w:t>
      </w:r>
      <w:r>
        <w:t>.</w:t>
      </w:r>
      <w:r w:rsidR="00D71C27">
        <w:t xml:space="preserve"> </w:t>
      </w:r>
      <w:r w:rsidR="00D71C27" w:rsidRPr="004D5536">
        <w:rPr>
          <w:b/>
        </w:rPr>
        <w:t>Es werden max. 30 Parkkarten zeitgleich ausgegeben.</w:t>
      </w:r>
    </w:p>
    <w:p w:rsidR="0071299D" w:rsidRDefault="0071299D" w:rsidP="001756C7">
      <w:pPr>
        <w:pStyle w:val="21NormalerText"/>
      </w:pPr>
    </w:p>
    <w:p w:rsidR="008532B7" w:rsidRPr="00E80DCC" w:rsidRDefault="008532B7" w:rsidP="001756C7">
      <w:pPr>
        <w:pStyle w:val="21NormalerText"/>
      </w:pPr>
      <w:r>
        <w:t>Das vollständig ausgefüllte Formular ist der Gemeinde Hedingen, Abteilung Sicherheit, zuzustellen.</w:t>
      </w:r>
    </w:p>
    <w:p w:rsidR="00831618" w:rsidRPr="00831618" w:rsidRDefault="00831618" w:rsidP="001756C7">
      <w:pPr>
        <w:pStyle w:val="21NormalerTex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1533"/>
        <w:gridCol w:w="686"/>
        <w:gridCol w:w="628"/>
        <w:gridCol w:w="195"/>
        <w:gridCol w:w="1396"/>
        <w:gridCol w:w="259"/>
        <w:gridCol w:w="1764"/>
        <w:gridCol w:w="786"/>
        <w:gridCol w:w="149"/>
      </w:tblGrid>
      <w:tr w:rsidR="002B018C" w:rsidTr="002B018C">
        <w:tc>
          <w:tcPr>
            <w:tcW w:w="4591" w:type="dxa"/>
            <w:gridSpan w:val="4"/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rPr>
                <w:b/>
                <w:u w:val="single"/>
              </w:rPr>
              <w:t>Parkkartenbezüger</w:t>
            </w:r>
          </w:p>
        </w:tc>
        <w:tc>
          <w:tcPr>
            <w:tcW w:w="4689" w:type="dxa"/>
            <w:gridSpan w:val="6"/>
            <w:vAlign w:val="center"/>
          </w:tcPr>
          <w:p w:rsidR="002B018C" w:rsidRDefault="002B018C">
            <w:pPr>
              <w:pStyle w:val="21NormalerText"/>
              <w:spacing w:before="120"/>
              <w:jc w:val="left"/>
            </w:pPr>
          </w:p>
        </w:tc>
      </w:tr>
      <w:tr w:rsidR="002B018C" w:rsidTr="002B018C">
        <w:tc>
          <w:tcPr>
            <w:tcW w:w="1668" w:type="dxa"/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t>Nachname: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1613" w:type="dxa"/>
            <w:gridSpan w:val="2"/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t>Vorname:</w:t>
            </w:r>
          </w:p>
        </w:tc>
        <w:tc>
          <w:tcPr>
            <w:tcW w:w="307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018C" w:rsidTr="002B018C">
        <w:tc>
          <w:tcPr>
            <w:tcW w:w="1668" w:type="dxa"/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t>Firma:</w:t>
            </w:r>
          </w:p>
        </w:tc>
        <w:tc>
          <w:tcPr>
            <w:tcW w:w="292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3" w:type="dxa"/>
            <w:gridSpan w:val="2"/>
            <w:vAlign w:val="center"/>
          </w:tcPr>
          <w:p w:rsidR="002B018C" w:rsidRDefault="002B018C">
            <w:pPr>
              <w:pStyle w:val="21NormalerText"/>
              <w:spacing w:before="120"/>
              <w:jc w:val="left"/>
            </w:pPr>
          </w:p>
        </w:tc>
        <w:tc>
          <w:tcPr>
            <w:tcW w:w="3076" w:type="dxa"/>
            <w:gridSpan w:val="4"/>
            <w:vAlign w:val="center"/>
          </w:tcPr>
          <w:p w:rsidR="002B018C" w:rsidRDefault="002B018C">
            <w:pPr>
              <w:pStyle w:val="21NormalerText"/>
              <w:spacing w:before="120"/>
              <w:jc w:val="left"/>
            </w:pPr>
          </w:p>
        </w:tc>
      </w:tr>
      <w:tr w:rsidR="002B018C" w:rsidTr="002B018C">
        <w:tc>
          <w:tcPr>
            <w:tcW w:w="1668" w:type="dxa"/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t>Strasse/Nr:</w:t>
            </w:r>
          </w:p>
        </w:tc>
        <w:tc>
          <w:tcPr>
            <w:tcW w:w="292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13" w:type="dxa"/>
            <w:gridSpan w:val="2"/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t>PLZ/Ort:</w:t>
            </w:r>
          </w:p>
        </w:tc>
        <w:tc>
          <w:tcPr>
            <w:tcW w:w="307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018C" w:rsidTr="002B018C">
        <w:tc>
          <w:tcPr>
            <w:tcW w:w="1668" w:type="dxa"/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t>Telefon:</w:t>
            </w:r>
          </w:p>
        </w:tc>
        <w:tc>
          <w:tcPr>
            <w:tcW w:w="292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3" w:type="dxa"/>
            <w:gridSpan w:val="2"/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t>E-Mail:</w:t>
            </w:r>
          </w:p>
        </w:tc>
        <w:tc>
          <w:tcPr>
            <w:tcW w:w="307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018C" w:rsidTr="002B018C">
        <w:tc>
          <w:tcPr>
            <w:tcW w:w="1668" w:type="dxa"/>
          </w:tcPr>
          <w:p w:rsidR="002B018C" w:rsidRDefault="002B018C">
            <w:pPr>
              <w:pStyle w:val="21NormalerText"/>
              <w:spacing w:before="120"/>
              <w:jc w:val="left"/>
              <w:rPr>
                <w:sz w:val="10"/>
              </w:rPr>
            </w:pPr>
          </w:p>
        </w:tc>
        <w:tc>
          <w:tcPr>
            <w:tcW w:w="2923" w:type="dxa"/>
            <w:gridSpan w:val="3"/>
          </w:tcPr>
          <w:p w:rsidR="002B018C" w:rsidRDefault="002B018C">
            <w:pPr>
              <w:pStyle w:val="21NormalerText"/>
              <w:spacing w:before="120"/>
              <w:jc w:val="left"/>
              <w:rPr>
                <w:sz w:val="10"/>
              </w:rPr>
            </w:pPr>
          </w:p>
        </w:tc>
        <w:tc>
          <w:tcPr>
            <w:tcW w:w="1613" w:type="dxa"/>
            <w:gridSpan w:val="2"/>
          </w:tcPr>
          <w:p w:rsidR="002B018C" w:rsidRDefault="002B018C">
            <w:pPr>
              <w:pStyle w:val="21NormalerText"/>
              <w:spacing w:before="120"/>
              <w:jc w:val="left"/>
              <w:rPr>
                <w:sz w:val="10"/>
              </w:rPr>
            </w:pPr>
          </w:p>
        </w:tc>
        <w:tc>
          <w:tcPr>
            <w:tcW w:w="3076" w:type="dxa"/>
            <w:gridSpan w:val="4"/>
          </w:tcPr>
          <w:p w:rsidR="002B018C" w:rsidRDefault="002B018C">
            <w:pPr>
              <w:pStyle w:val="21NormalerText"/>
              <w:spacing w:before="120"/>
              <w:jc w:val="left"/>
              <w:rPr>
                <w:sz w:val="10"/>
              </w:rPr>
            </w:pPr>
          </w:p>
        </w:tc>
      </w:tr>
      <w:tr w:rsidR="002B018C" w:rsidTr="002B018C">
        <w:tc>
          <w:tcPr>
            <w:tcW w:w="9280" w:type="dxa"/>
            <w:gridSpan w:val="10"/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rPr>
                <w:b/>
                <w:u w:val="single"/>
              </w:rPr>
              <w:t>Angaben Fahrzeughalter</w:t>
            </w:r>
            <w:r>
              <w:t xml:space="preserve"> </w:t>
            </w:r>
            <w:r>
              <w:rPr>
                <w:sz w:val="16"/>
              </w:rPr>
              <w:t>(wenn abweichend von Parkkartenbezüger)</w:t>
            </w:r>
          </w:p>
        </w:tc>
      </w:tr>
      <w:tr w:rsidR="002B018C" w:rsidTr="002B018C">
        <w:tc>
          <w:tcPr>
            <w:tcW w:w="1668" w:type="dxa"/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t>Nachname: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613" w:type="dxa"/>
            <w:gridSpan w:val="2"/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t>Vorname:</w:t>
            </w:r>
          </w:p>
        </w:tc>
        <w:tc>
          <w:tcPr>
            <w:tcW w:w="307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B018C" w:rsidTr="002B018C">
        <w:tc>
          <w:tcPr>
            <w:tcW w:w="1668" w:type="dxa"/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t>Firma:</w:t>
            </w:r>
          </w:p>
        </w:tc>
        <w:tc>
          <w:tcPr>
            <w:tcW w:w="292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613" w:type="dxa"/>
            <w:gridSpan w:val="2"/>
            <w:vAlign w:val="center"/>
          </w:tcPr>
          <w:p w:rsidR="002B018C" w:rsidRDefault="002B018C">
            <w:pPr>
              <w:pStyle w:val="21NormalerText"/>
              <w:spacing w:before="120"/>
              <w:jc w:val="left"/>
            </w:pPr>
          </w:p>
        </w:tc>
        <w:tc>
          <w:tcPr>
            <w:tcW w:w="3076" w:type="dxa"/>
            <w:gridSpan w:val="4"/>
            <w:vAlign w:val="center"/>
          </w:tcPr>
          <w:p w:rsidR="002B018C" w:rsidRDefault="002B018C">
            <w:pPr>
              <w:pStyle w:val="21NormalerText"/>
              <w:spacing w:before="120"/>
              <w:jc w:val="left"/>
            </w:pPr>
          </w:p>
        </w:tc>
      </w:tr>
      <w:tr w:rsidR="002B018C" w:rsidTr="002B018C">
        <w:tc>
          <w:tcPr>
            <w:tcW w:w="1668" w:type="dxa"/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t>Strasse/Nr:</w:t>
            </w:r>
          </w:p>
        </w:tc>
        <w:tc>
          <w:tcPr>
            <w:tcW w:w="292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1613" w:type="dxa"/>
            <w:gridSpan w:val="2"/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t>PLZ/Ort:</w:t>
            </w:r>
          </w:p>
        </w:tc>
        <w:tc>
          <w:tcPr>
            <w:tcW w:w="307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B018C" w:rsidTr="002B018C">
        <w:tc>
          <w:tcPr>
            <w:tcW w:w="1668" w:type="dxa"/>
          </w:tcPr>
          <w:p w:rsidR="002B018C" w:rsidRDefault="002B018C">
            <w:pPr>
              <w:pStyle w:val="21NormalerText"/>
              <w:spacing w:before="120"/>
              <w:jc w:val="left"/>
              <w:rPr>
                <w:sz w:val="10"/>
              </w:rPr>
            </w:pPr>
          </w:p>
        </w:tc>
        <w:tc>
          <w:tcPr>
            <w:tcW w:w="2923" w:type="dxa"/>
            <w:gridSpan w:val="3"/>
          </w:tcPr>
          <w:p w:rsidR="002B018C" w:rsidRDefault="002B018C">
            <w:pPr>
              <w:pStyle w:val="21NormalerText"/>
              <w:spacing w:before="120"/>
              <w:jc w:val="left"/>
              <w:rPr>
                <w:sz w:val="10"/>
              </w:rPr>
            </w:pPr>
          </w:p>
        </w:tc>
        <w:tc>
          <w:tcPr>
            <w:tcW w:w="1613" w:type="dxa"/>
            <w:gridSpan w:val="2"/>
          </w:tcPr>
          <w:p w:rsidR="002B018C" w:rsidRDefault="002B018C">
            <w:pPr>
              <w:pStyle w:val="21NormalerText"/>
              <w:spacing w:before="120"/>
              <w:jc w:val="left"/>
              <w:rPr>
                <w:sz w:val="10"/>
              </w:rPr>
            </w:pPr>
          </w:p>
        </w:tc>
        <w:tc>
          <w:tcPr>
            <w:tcW w:w="3076" w:type="dxa"/>
            <w:gridSpan w:val="4"/>
          </w:tcPr>
          <w:p w:rsidR="002B018C" w:rsidRDefault="002B018C">
            <w:pPr>
              <w:pStyle w:val="21NormalerText"/>
              <w:spacing w:before="120"/>
              <w:jc w:val="left"/>
              <w:rPr>
                <w:sz w:val="10"/>
              </w:rPr>
            </w:pPr>
          </w:p>
        </w:tc>
      </w:tr>
      <w:tr w:rsidR="002B018C" w:rsidTr="002B018C">
        <w:tc>
          <w:tcPr>
            <w:tcW w:w="9280" w:type="dxa"/>
            <w:gridSpan w:val="10"/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rPr>
                <w:b/>
                <w:u w:val="single"/>
              </w:rPr>
              <w:t>Rechnungsadresse</w:t>
            </w:r>
            <w:r>
              <w:t xml:space="preserve"> </w:t>
            </w:r>
            <w:r>
              <w:rPr>
                <w:sz w:val="16"/>
              </w:rPr>
              <w:t>(wenn abweichend von Parkkartenbezüger)</w:t>
            </w:r>
          </w:p>
        </w:tc>
      </w:tr>
      <w:tr w:rsidR="002B018C" w:rsidTr="002B018C">
        <w:tc>
          <w:tcPr>
            <w:tcW w:w="1668" w:type="dxa"/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t>Nachname: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3" w:type="dxa"/>
            <w:gridSpan w:val="2"/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t>Vorname:</w:t>
            </w:r>
          </w:p>
        </w:tc>
        <w:tc>
          <w:tcPr>
            <w:tcW w:w="307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018C" w:rsidTr="002B018C">
        <w:tc>
          <w:tcPr>
            <w:tcW w:w="1668" w:type="dxa"/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t>Firma:</w:t>
            </w:r>
          </w:p>
        </w:tc>
        <w:tc>
          <w:tcPr>
            <w:tcW w:w="292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3" w:type="dxa"/>
            <w:gridSpan w:val="2"/>
            <w:vAlign w:val="center"/>
          </w:tcPr>
          <w:p w:rsidR="002B018C" w:rsidRDefault="002B018C">
            <w:pPr>
              <w:pStyle w:val="21NormalerText"/>
              <w:spacing w:before="120"/>
              <w:jc w:val="left"/>
            </w:pPr>
          </w:p>
        </w:tc>
        <w:tc>
          <w:tcPr>
            <w:tcW w:w="3076" w:type="dxa"/>
            <w:gridSpan w:val="4"/>
            <w:vAlign w:val="center"/>
          </w:tcPr>
          <w:p w:rsidR="002B018C" w:rsidRDefault="002B018C">
            <w:pPr>
              <w:pStyle w:val="21NormalerText"/>
              <w:spacing w:before="120"/>
              <w:jc w:val="left"/>
            </w:pPr>
          </w:p>
        </w:tc>
      </w:tr>
      <w:tr w:rsidR="002B018C" w:rsidTr="002B018C">
        <w:tc>
          <w:tcPr>
            <w:tcW w:w="1668" w:type="dxa"/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t>Strasse/Nr:</w:t>
            </w:r>
          </w:p>
        </w:tc>
        <w:tc>
          <w:tcPr>
            <w:tcW w:w="292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3" w:type="dxa"/>
            <w:gridSpan w:val="2"/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t>PLZ/Ort:</w:t>
            </w:r>
          </w:p>
        </w:tc>
        <w:tc>
          <w:tcPr>
            <w:tcW w:w="307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018C" w:rsidTr="002B018C">
        <w:tc>
          <w:tcPr>
            <w:tcW w:w="1668" w:type="dxa"/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t>Telefon:</w:t>
            </w:r>
          </w:p>
        </w:tc>
        <w:tc>
          <w:tcPr>
            <w:tcW w:w="292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613" w:type="dxa"/>
            <w:gridSpan w:val="2"/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t>E-Mail:</w:t>
            </w:r>
          </w:p>
        </w:tc>
        <w:tc>
          <w:tcPr>
            <w:tcW w:w="307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B018C" w:rsidTr="002B018C">
        <w:tc>
          <w:tcPr>
            <w:tcW w:w="1668" w:type="dxa"/>
          </w:tcPr>
          <w:p w:rsidR="002B018C" w:rsidRDefault="002B018C">
            <w:pPr>
              <w:pStyle w:val="21NormalerText"/>
              <w:spacing w:before="120"/>
              <w:jc w:val="left"/>
              <w:rPr>
                <w:sz w:val="10"/>
              </w:rPr>
            </w:pPr>
          </w:p>
        </w:tc>
        <w:tc>
          <w:tcPr>
            <w:tcW w:w="292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B018C" w:rsidRDefault="002B018C">
            <w:pPr>
              <w:pStyle w:val="21NormalerText"/>
              <w:spacing w:before="120"/>
              <w:jc w:val="left"/>
              <w:rPr>
                <w:sz w:val="10"/>
              </w:rPr>
            </w:pPr>
          </w:p>
        </w:tc>
        <w:tc>
          <w:tcPr>
            <w:tcW w:w="1613" w:type="dxa"/>
            <w:gridSpan w:val="2"/>
          </w:tcPr>
          <w:p w:rsidR="002B018C" w:rsidRDefault="002B018C">
            <w:pPr>
              <w:pStyle w:val="21NormalerText"/>
              <w:spacing w:before="120"/>
              <w:jc w:val="left"/>
              <w:rPr>
                <w:sz w:val="10"/>
              </w:rPr>
            </w:pPr>
          </w:p>
        </w:tc>
        <w:tc>
          <w:tcPr>
            <w:tcW w:w="307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B018C" w:rsidRDefault="002B018C">
            <w:pPr>
              <w:pStyle w:val="21NormalerText"/>
              <w:spacing w:before="120"/>
              <w:jc w:val="left"/>
              <w:rPr>
                <w:sz w:val="10"/>
              </w:rPr>
            </w:pPr>
          </w:p>
        </w:tc>
      </w:tr>
      <w:tr w:rsidR="002B018C" w:rsidTr="002B018C">
        <w:tc>
          <w:tcPr>
            <w:tcW w:w="9280" w:type="dxa"/>
            <w:gridSpan w:val="10"/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Fahrzeug Angaben</w:t>
            </w:r>
          </w:p>
        </w:tc>
      </w:tr>
      <w:tr w:rsidR="002B018C" w:rsidTr="002B018C">
        <w:tc>
          <w:tcPr>
            <w:tcW w:w="1668" w:type="dxa"/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  <w:rPr>
                <w:b/>
                <w:u w:val="single"/>
              </w:rPr>
            </w:pPr>
            <w:r>
              <w:t>Kontrollschild: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  <w:rPr>
                <w:b/>
                <w:u w:val="single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268" w:type="dxa"/>
            <w:gridSpan w:val="3"/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  <w:rPr>
                <w:b/>
                <w:u w:val="single"/>
              </w:rPr>
            </w:pPr>
            <w:r>
              <w:t>Fahrzeugmarke:</w:t>
            </w:r>
          </w:p>
        </w:tc>
        <w:tc>
          <w:tcPr>
            <w:tcW w:w="307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  <w:rPr>
                <w:b/>
                <w:u w:val="single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B018C" w:rsidTr="002B018C">
        <w:tc>
          <w:tcPr>
            <w:tcW w:w="1668" w:type="dxa"/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t>Fahrzeugart: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2"/>
            <w:r>
              <w:instrText xml:space="preserve"> FORMCHECKBOX </w:instrText>
            </w:r>
            <w:r w:rsidR="00C15150">
              <w:fldChar w:fldCharType="separate"/>
            </w:r>
            <w:r>
              <w:fldChar w:fldCharType="end"/>
            </w:r>
            <w:bookmarkEnd w:id="10"/>
            <w:r>
              <w:t xml:space="preserve"> Personenwagen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>
              <w:instrText xml:space="preserve"> FORMCHECKBOX </w:instrText>
            </w:r>
            <w:r w:rsidR="00C15150">
              <w:fldChar w:fldCharType="separate"/>
            </w:r>
            <w:r>
              <w:fldChar w:fldCharType="end"/>
            </w:r>
            <w:bookmarkEnd w:id="11"/>
            <w:r>
              <w:t xml:space="preserve"> Lieferwagen  </w:t>
            </w:r>
          </w:p>
        </w:tc>
        <w:tc>
          <w:tcPr>
            <w:tcW w:w="3076" w:type="dxa"/>
            <w:gridSpan w:val="4"/>
            <w:vAlign w:val="center"/>
          </w:tcPr>
          <w:p w:rsidR="002B018C" w:rsidRDefault="002B018C">
            <w:pPr>
              <w:pStyle w:val="21NormalerText"/>
              <w:spacing w:before="120"/>
              <w:jc w:val="left"/>
            </w:pPr>
          </w:p>
        </w:tc>
      </w:tr>
      <w:tr w:rsidR="002B018C" w:rsidTr="002B018C">
        <w:tc>
          <w:tcPr>
            <w:tcW w:w="1668" w:type="dxa"/>
          </w:tcPr>
          <w:p w:rsidR="002B018C" w:rsidRDefault="002B018C">
            <w:pPr>
              <w:pStyle w:val="21NormalerText"/>
              <w:spacing w:before="120"/>
              <w:jc w:val="left"/>
              <w:rPr>
                <w:sz w:val="10"/>
              </w:rPr>
            </w:pPr>
          </w:p>
        </w:tc>
        <w:tc>
          <w:tcPr>
            <w:tcW w:w="2268" w:type="dxa"/>
            <w:gridSpan w:val="2"/>
          </w:tcPr>
          <w:p w:rsidR="002B018C" w:rsidRDefault="002B018C">
            <w:pPr>
              <w:pStyle w:val="21NormalerText"/>
              <w:spacing w:before="120"/>
              <w:jc w:val="left"/>
              <w:rPr>
                <w:sz w:val="10"/>
              </w:rPr>
            </w:pPr>
          </w:p>
        </w:tc>
        <w:tc>
          <w:tcPr>
            <w:tcW w:w="2268" w:type="dxa"/>
            <w:gridSpan w:val="3"/>
          </w:tcPr>
          <w:p w:rsidR="002B018C" w:rsidRDefault="002B018C">
            <w:pPr>
              <w:pStyle w:val="21NormalerText"/>
              <w:spacing w:before="120"/>
              <w:jc w:val="left"/>
              <w:rPr>
                <w:sz w:val="10"/>
              </w:rPr>
            </w:pPr>
          </w:p>
        </w:tc>
        <w:tc>
          <w:tcPr>
            <w:tcW w:w="3076" w:type="dxa"/>
            <w:gridSpan w:val="4"/>
          </w:tcPr>
          <w:p w:rsidR="002B018C" w:rsidRDefault="002B018C">
            <w:pPr>
              <w:pStyle w:val="21NormalerText"/>
              <w:spacing w:before="120"/>
              <w:jc w:val="left"/>
              <w:rPr>
                <w:sz w:val="10"/>
              </w:rPr>
            </w:pPr>
          </w:p>
        </w:tc>
      </w:tr>
      <w:tr w:rsidR="002B018C" w:rsidTr="002B018C">
        <w:trPr>
          <w:gridAfter w:val="1"/>
          <w:wAfter w:w="163" w:type="dxa"/>
          <w:trHeight w:val="179"/>
        </w:trPr>
        <w:tc>
          <w:tcPr>
            <w:tcW w:w="9117" w:type="dxa"/>
            <w:gridSpan w:val="9"/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Parkkarte</w:t>
            </w:r>
          </w:p>
        </w:tc>
      </w:tr>
      <w:tr w:rsidR="002B018C" w:rsidTr="00275D13">
        <w:trPr>
          <w:gridAfter w:val="1"/>
          <w:wAfter w:w="163" w:type="dxa"/>
        </w:trPr>
        <w:tc>
          <w:tcPr>
            <w:tcW w:w="3227" w:type="dxa"/>
            <w:gridSpan w:val="2"/>
            <w:vAlign w:val="center"/>
            <w:hideMark/>
          </w:tcPr>
          <w:p w:rsidR="002B018C" w:rsidRDefault="002B018C" w:rsidP="00935CA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5150">
              <w:fldChar w:fldCharType="separate"/>
            </w:r>
            <w:r>
              <w:fldChar w:fldCharType="end"/>
            </w:r>
            <w:r>
              <w:t xml:space="preserve"> Monatskarte</w:t>
            </w:r>
            <w:r w:rsidR="00935CAB">
              <w:t xml:space="preserve"> (</w:t>
            </w:r>
            <w:r w:rsidR="004D5536">
              <w:t xml:space="preserve">CHF </w:t>
            </w:r>
            <w:r w:rsidR="00935CAB">
              <w:t>50.-/Mt.)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t>Ab (Datum):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t xml:space="preserve">Anzahl Monate: </w:t>
            </w:r>
          </w:p>
        </w:tc>
        <w:tc>
          <w:tcPr>
            <w:tcW w:w="78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bookmarkStart w:id="12" w:name="Text34" w:colFirst="2" w:colLast="2"/>
      <w:tr w:rsidR="00275D13" w:rsidTr="00275D13">
        <w:trPr>
          <w:gridAfter w:val="1"/>
          <w:wAfter w:w="163" w:type="dxa"/>
        </w:trPr>
        <w:tc>
          <w:tcPr>
            <w:tcW w:w="3227" w:type="dxa"/>
            <w:gridSpan w:val="2"/>
            <w:vAlign w:val="center"/>
            <w:hideMark/>
          </w:tcPr>
          <w:p w:rsidR="00275D13" w:rsidRDefault="00275D13" w:rsidP="00275D13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5150">
              <w:fldChar w:fldCharType="separate"/>
            </w:r>
            <w:r>
              <w:fldChar w:fldCharType="end"/>
            </w:r>
            <w:r>
              <w:t xml:space="preserve"> Jahreskarte (CHF 500.-)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275D13" w:rsidRDefault="00275D13" w:rsidP="00275D13">
            <w:pPr>
              <w:pStyle w:val="21NormalerText"/>
              <w:spacing w:before="120"/>
              <w:jc w:val="left"/>
            </w:pPr>
            <w:r>
              <w:t>Ab (Datum):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75D13" w:rsidRDefault="00275D13" w:rsidP="00275D13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0" w:type="dxa"/>
            <w:gridSpan w:val="2"/>
            <w:vAlign w:val="center"/>
            <w:hideMark/>
          </w:tcPr>
          <w:p w:rsidR="00275D13" w:rsidRDefault="00275D13" w:rsidP="00275D13">
            <w:pPr>
              <w:pStyle w:val="21NormalerText"/>
              <w:spacing w:before="120"/>
              <w:jc w:val="left"/>
            </w:pPr>
            <w:r>
              <w:t>(nur 10 Monate bezahlen)</w:t>
            </w:r>
          </w:p>
        </w:tc>
      </w:tr>
      <w:bookmarkEnd w:id="12"/>
    </w:tbl>
    <w:p w:rsidR="002B018C" w:rsidRDefault="002B018C" w:rsidP="002B018C">
      <w:pPr>
        <w:pStyle w:val="21NormalerText"/>
        <w:jc w:val="left"/>
        <w:rPr>
          <w:sz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2923"/>
        <w:gridCol w:w="1329"/>
        <w:gridCol w:w="3360"/>
      </w:tblGrid>
      <w:tr w:rsidR="002B018C" w:rsidTr="002B018C">
        <w:tc>
          <w:tcPr>
            <w:tcW w:w="1668" w:type="dxa"/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t xml:space="preserve">Ort und Datum: </w:t>
            </w:r>
          </w:p>
        </w:tc>
        <w:tc>
          <w:tcPr>
            <w:tcW w:w="292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29" w:type="dxa"/>
            <w:vAlign w:val="center"/>
            <w:hideMark/>
          </w:tcPr>
          <w:p w:rsidR="002B018C" w:rsidRDefault="002B018C">
            <w:pPr>
              <w:pStyle w:val="21NormalerText"/>
              <w:spacing w:before="120"/>
              <w:jc w:val="left"/>
            </w:pPr>
            <w:r>
              <w:t>Unterschrift:</w:t>
            </w:r>
          </w:p>
        </w:tc>
        <w:tc>
          <w:tcPr>
            <w:tcW w:w="33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B018C" w:rsidRDefault="002B018C">
            <w:pPr>
              <w:pStyle w:val="21NormalerText"/>
              <w:spacing w:before="120"/>
              <w:jc w:val="left"/>
            </w:pPr>
          </w:p>
        </w:tc>
      </w:tr>
    </w:tbl>
    <w:p w:rsidR="005D780F" w:rsidRPr="002B018C" w:rsidRDefault="005D780F" w:rsidP="001756C7">
      <w:pPr>
        <w:pStyle w:val="01Normaltext"/>
        <w:rPr>
          <w:sz w:val="6"/>
        </w:rPr>
      </w:pPr>
    </w:p>
    <w:sectPr w:rsidR="005D780F" w:rsidRPr="002B018C" w:rsidSect="00A573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5F8" w:rsidRDefault="001F15F8">
      <w:r>
        <w:separator/>
      </w:r>
    </w:p>
  </w:endnote>
  <w:endnote w:type="continuationSeparator" w:id="0">
    <w:p w:rsidR="001F15F8" w:rsidRDefault="001F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18" w:rsidRDefault="0083161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18" w:rsidRDefault="008316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ACA" w:rsidRDefault="001F15F8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 wp14:anchorId="215243B7" wp14:editId="6BFC8351">
          <wp:simplePos x="0" y="0"/>
          <wp:positionH relativeFrom="column">
            <wp:posOffset>-900430</wp:posOffset>
          </wp:positionH>
          <wp:positionV relativeFrom="paragraph">
            <wp:posOffset>-48260</wp:posOffset>
          </wp:positionV>
          <wp:extent cx="7560945" cy="666750"/>
          <wp:effectExtent l="0" t="0" r="1905" b="0"/>
          <wp:wrapTight wrapText="bothSides">
            <wp:wrapPolygon edited="0">
              <wp:start x="0" y="0"/>
              <wp:lineTo x="0" y="20983"/>
              <wp:lineTo x="21551" y="20983"/>
              <wp:lineTo x="21551" y="0"/>
              <wp:lineTo x="0" y="0"/>
            </wp:wrapPolygon>
          </wp:wrapTight>
          <wp:docPr id="4" name="Bild 4" descr="Array:Nadja:Hedingen, Logodesign:Datenausgang:Hedingen_Brieffuss_Gemeinde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ray:Nadja:Hedingen, Logodesign:Datenausgang:Hedingen_Brieffuss_Gemeinde_farbi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667"/>
                  <a:stretch/>
                </pic:blipFill>
                <pic:spPr bwMode="auto">
                  <a:xfrm>
                    <a:off x="0" y="0"/>
                    <a:ext cx="75609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5F8" w:rsidRDefault="001F15F8">
      <w:r>
        <w:separator/>
      </w:r>
    </w:p>
  </w:footnote>
  <w:footnote w:type="continuationSeparator" w:id="0">
    <w:p w:rsidR="001F15F8" w:rsidRDefault="001F1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18" w:rsidRDefault="0083161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ACA" w:rsidRPr="000C1A93" w:rsidRDefault="001F15F8" w:rsidP="007C7E50">
    <w:pPr>
      <w:pStyle w:val="Kopfzeile"/>
      <w:tabs>
        <w:tab w:val="clear" w:pos="4703"/>
        <w:tab w:val="clear" w:pos="9406"/>
        <w:tab w:val="center" w:pos="4536"/>
        <w:tab w:val="right" w:pos="9072"/>
      </w:tabs>
      <w:ind w:left="-567"/>
      <w:rPr>
        <w:rFonts w:cs="Arial"/>
        <w:szCs w:val="18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44DC1D13" wp14:editId="4B54469B">
          <wp:simplePos x="0" y="0"/>
          <wp:positionH relativeFrom="column">
            <wp:posOffset>-356235</wp:posOffset>
          </wp:positionH>
          <wp:positionV relativeFrom="paragraph">
            <wp:posOffset>-10795</wp:posOffset>
          </wp:positionV>
          <wp:extent cx="1438275" cy="352425"/>
          <wp:effectExtent l="0" t="0" r="0" b="0"/>
          <wp:wrapSquare wrapText="bothSides"/>
          <wp:docPr id="5" name="Bild 5" descr="LG_Hedingen_sw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G_Hedingen_sw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ACA">
      <w:rPr>
        <w:rFonts w:cs="Arial"/>
        <w:szCs w:val="18"/>
      </w:rPr>
      <w:tab/>
    </w:r>
    <w:r w:rsidR="00CB1ACA">
      <w:rPr>
        <w:rFonts w:cs="Arial"/>
        <w:szCs w:val="18"/>
      </w:rPr>
      <w:tab/>
    </w:r>
    <w:r w:rsidR="00CB1ACA" w:rsidRPr="000C1A93">
      <w:rPr>
        <w:rFonts w:cs="Arial"/>
        <w:szCs w:val="18"/>
      </w:rPr>
      <w:t xml:space="preserve">Seite </w:t>
    </w:r>
    <w:r w:rsidR="00CB1ACA" w:rsidRPr="000C1A93">
      <w:rPr>
        <w:rStyle w:val="Seitenzahl"/>
        <w:rFonts w:cs="Arial"/>
        <w:szCs w:val="18"/>
      </w:rPr>
      <w:fldChar w:fldCharType="begin"/>
    </w:r>
    <w:r w:rsidR="00CB1ACA" w:rsidRPr="000C1A93">
      <w:rPr>
        <w:rStyle w:val="Seitenzahl"/>
        <w:rFonts w:cs="Arial"/>
        <w:szCs w:val="18"/>
      </w:rPr>
      <w:instrText xml:space="preserve"> PAGE </w:instrText>
    </w:r>
    <w:r w:rsidR="00CB1ACA" w:rsidRPr="000C1A93">
      <w:rPr>
        <w:rStyle w:val="Seitenzahl"/>
        <w:rFonts w:cs="Arial"/>
        <w:szCs w:val="18"/>
      </w:rPr>
      <w:fldChar w:fldCharType="separate"/>
    </w:r>
    <w:r w:rsidR="002B018C">
      <w:rPr>
        <w:rStyle w:val="Seitenzahl"/>
        <w:rFonts w:cs="Arial"/>
        <w:noProof/>
        <w:szCs w:val="18"/>
      </w:rPr>
      <w:t>2</w:t>
    </w:r>
    <w:r w:rsidR="00CB1ACA" w:rsidRPr="000C1A93">
      <w:rPr>
        <w:rStyle w:val="Seitenzahl"/>
        <w:rFonts w:cs="Arial"/>
        <w:szCs w:val="18"/>
      </w:rPr>
      <w:fldChar w:fldCharType="end"/>
    </w:r>
    <w:r w:rsidR="00CB1ACA" w:rsidRPr="000C1A93">
      <w:rPr>
        <w:rStyle w:val="Seitenzahl"/>
        <w:rFonts w:cs="Arial"/>
        <w:szCs w:val="18"/>
      </w:rPr>
      <w:t xml:space="preserve"> </w:t>
    </w:r>
    <w:r w:rsidR="00CB1ACA">
      <w:rPr>
        <w:rStyle w:val="Seitenzahl"/>
        <w:rFonts w:cs="Arial"/>
        <w:szCs w:val="18"/>
      </w:rPr>
      <w:t>/</w:t>
    </w:r>
    <w:r w:rsidR="00CB1ACA" w:rsidRPr="000C1A93">
      <w:rPr>
        <w:rStyle w:val="Seitenzahl"/>
        <w:rFonts w:cs="Arial"/>
        <w:szCs w:val="18"/>
      </w:rPr>
      <w:t xml:space="preserve"> </w:t>
    </w:r>
    <w:r w:rsidR="00CB1ACA" w:rsidRPr="000C1A93">
      <w:rPr>
        <w:rStyle w:val="Seitenzahl"/>
        <w:rFonts w:cs="Arial"/>
        <w:szCs w:val="18"/>
      </w:rPr>
      <w:fldChar w:fldCharType="begin"/>
    </w:r>
    <w:r w:rsidR="00CB1ACA" w:rsidRPr="000C1A93">
      <w:rPr>
        <w:rStyle w:val="Seitenzahl"/>
        <w:rFonts w:cs="Arial"/>
        <w:szCs w:val="18"/>
      </w:rPr>
      <w:instrText xml:space="preserve"> NUMPAGES </w:instrText>
    </w:r>
    <w:r w:rsidR="00CB1ACA" w:rsidRPr="000C1A93">
      <w:rPr>
        <w:rStyle w:val="Seitenzahl"/>
        <w:rFonts w:cs="Arial"/>
        <w:szCs w:val="18"/>
      </w:rPr>
      <w:fldChar w:fldCharType="separate"/>
    </w:r>
    <w:r w:rsidR="00C86034">
      <w:rPr>
        <w:rStyle w:val="Seitenzahl"/>
        <w:rFonts w:cs="Arial"/>
        <w:noProof/>
        <w:szCs w:val="18"/>
      </w:rPr>
      <w:t>1</w:t>
    </w:r>
    <w:r w:rsidR="00CB1ACA" w:rsidRPr="000C1A93">
      <w:rPr>
        <w:rStyle w:val="Seitenzahl"/>
        <w:rFonts w:cs="Arial"/>
        <w:szCs w:val="18"/>
      </w:rPr>
      <w:fldChar w:fldCharType="end"/>
    </w:r>
  </w:p>
  <w:p w:rsidR="00CB1ACA" w:rsidRDefault="00CB1AC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18" w:rsidRDefault="00831618" w:rsidP="00831618">
    <w:pPr>
      <w:jc w:val="right"/>
      <w:rPr>
        <w:rFonts w:cs="Arial"/>
        <w:b/>
        <w:szCs w:val="18"/>
      </w:rPr>
    </w:pPr>
    <w:r>
      <w:rPr>
        <w:noProof/>
        <w:lang w:eastAsia="de-CH"/>
      </w:rPr>
      <w:drawing>
        <wp:anchor distT="0" distB="0" distL="114300" distR="114300" simplePos="0" relativeHeight="251660800" behindDoc="1" locked="0" layoutInCell="1" allowOverlap="1" wp14:anchorId="7B2586F1" wp14:editId="69B6B533">
          <wp:simplePos x="0" y="0"/>
          <wp:positionH relativeFrom="column">
            <wp:posOffset>-900430</wp:posOffset>
          </wp:positionH>
          <wp:positionV relativeFrom="paragraph">
            <wp:posOffset>-469265</wp:posOffset>
          </wp:positionV>
          <wp:extent cx="2905125" cy="1076325"/>
          <wp:effectExtent l="0" t="0" r="9525" b="9525"/>
          <wp:wrapTight wrapText="bothSides">
            <wp:wrapPolygon edited="0">
              <wp:start x="0" y="0"/>
              <wp:lineTo x="0" y="21409"/>
              <wp:lineTo x="21529" y="21409"/>
              <wp:lineTo x="21529" y="0"/>
              <wp:lineTo x="0" y="0"/>
            </wp:wrapPolygon>
          </wp:wrapTight>
          <wp:docPr id="1" name="Grafik 1" descr="Array:Nadja:Hedingen, Logodesign:Datenausgang:Hedingen_Briefkopf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rray:Nadja:Hedingen, Logodesign:Datenausgang:Hedingen_Briefkopf_far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459"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Cs w:val="18"/>
      </w:rPr>
      <w:t>Bau und Sicherheit</w:t>
    </w:r>
  </w:p>
  <w:p w:rsidR="00831618" w:rsidRDefault="00831618" w:rsidP="00831618">
    <w:pPr>
      <w:jc w:val="right"/>
      <w:rPr>
        <w:rFonts w:cs="Arial"/>
        <w:szCs w:val="18"/>
      </w:rPr>
    </w:pPr>
    <w:r>
      <w:t>sicherheit@hedingen.ch</w:t>
    </w:r>
  </w:p>
  <w:p w:rsidR="00831618" w:rsidRDefault="00831618" w:rsidP="00831618">
    <w:pPr>
      <w:jc w:val="right"/>
      <w:rPr>
        <w:rFonts w:cs="Arial"/>
        <w:szCs w:val="18"/>
      </w:rPr>
    </w:pPr>
    <w:r>
      <w:rPr>
        <w:rFonts w:cs="Arial"/>
        <w:szCs w:val="18"/>
      </w:rPr>
      <w:t>Tel. 044 762 25 64</w:t>
    </w:r>
  </w:p>
  <w:p w:rsidR="00CB1ACA" w:rsidRDefault="00CB1AC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41DE"/>
    <w:multiLevelType w:val="multilevel"/>
    <w:tmpl w:val="B90CAA1A"/>
    <w:numStyleLink w:val="05AufzhungPunkt"/>
  </w:abstractNum>
  <w:abstractNum w:abstractNumId="1" w15:restartNumberingAfterBreak="0">
    <w:nsid w:val="0A2B31BE"/>
    <w:multiLevelType w:val="multilevel"/>
    <w:tmpl w:val="B90CAA1A"/>
    <w:numStyleLink w:val="05AufzhungPunkt"/>
  </w:abstractNum>
  <w:abstractNum w:abstractNumId="2" w15:restartNumberingAfterBreak="0">
    <w:nsid w:val="0C3B7189"/>
    <w:multiLevelType w:val="multilevel"/>
    <w:tmpl w:val="14EC0B18"/>
    <w:styleLink w:val="06AufzhlungHuschen"/>
    <w:lvl w:ilvl="0">
      <w:numFmt w:val="bulle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77E1F"/>
    <w:multiLevelType w:val="multilevel"/>
    <w:tmpl w:val="B90CAA1A"/>
    <w:styleLink w:val="05AufzhungPunk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23A25"/>
    <w:multiLevelType w:val="multilevel"/>
    <w:tmpl w:val="14EC0B18"/>
    <w:numStyleLink w:val="06AufzhlungHuschen"/>
  </w:abstractNum>
  <w:abstractNum w:abstractNumId="5" w15:restartNumberingAfterBreak="0">
    <w:nsid w:val="2812038D"/>
    <w:multiLevelType w:val="multilevel"/>
    <w:tmpl w:val="AE7C7E7A"/>
    <w:lvl w:ilvl="0">
      <w:start w:val="1"/>
      <w:numFmt w:val="bullet"/>
      <w:lvlText w:val="-"/>
      <w:lvlJc w:val="left"/>
      <w:pPr>
        <w:tabs>
          <w:tab w:val="num" w:pos="453"/>
        </w:tabs>
        <w:ind w:left="453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21A6F"/>
    <w:multiLevelType w:val="hybridMultilevel"/>
    <w:tmpl w:val="AE7C7E7A"/>
    <w:lvl w:ilvl="0" w:tplc="266679AA">
      <w:start w:val="1"/>
      <w:numFmt w:val="bullet"/>
      <w:lvlText w:val="-"/>
      <w:lvlJc w:val="left"/>
      <w:pPr>
        <w:tabs>
          <w:tab w:val="num" w:pos="453"/>
        </w:tabs>
        <w:ind w:left="453" w:hanging="283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73ED0"/>
    <w:multiLevelType w:val="multilevel"/>
    <w:tmpl w:val="B9242D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909B9"/>
    <w:multiLevelType w:val="hybridMultilevel"/>
    <w:tmpl w:val="651C78B4"/>
    <w:lvl w:ilvl="0" w:tplc="7F86D582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E19FE"/>
    <w:multiLevelType w:val="hybridMultilevel"/>
    <w:tmpl w:val="93D26A42"/>
    <w:lvl w:ilvl="0" w:tplc="B07047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77DDD"/>
    <w:multiLevelType w:val="hybridMultilevel"/>
    <w:tmpl w:val="A3D802B4"/>
    <w:lvl w:ilvl="0" w:tplc="3E5A942C">
      <w:start w:val="1"/>
      <w:numFmt w:val="bullet"/>
      <w:pStyle w:val="TextAufzhlung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10933"/>
    <w:multiLevelType w:val="hybridMultilevel"/>
    <w:tmpl w:val="B9242D6C"/>
    <w:lvl w:ilvl="0" w:tplc="5812FD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F8"/>
    <w:rsid w:val="00003C8F"/>
    <w:rsid w:val="00007071"/>
    <w:rsid w:val="0002799F"/>
    <w:rsid w:val="00050098"/>
    <w:rsid w:val="0009493E"/>
    <w:rsid w:val="000C1A93"/>
    <w:rsid w:val="000F5B32"/>
    <w:rsid w:val="00100FCF"/>
    <w:rsid w:val="001375DA"/>
    <w:rsid w:val="001756C7"/>
    <w:rsid w:val="001B1A5F"/>
    <w:rsid w:val="001D5282"/>
    <w:rsid w:val="001D6EA6"/>
    <w:rsid w:val="001F15F8"/>
    <w:rsid w:val="00275D13"/>
    <w:rsid w:val="002A0572"/>
    <w:rsid w:val="002B018C"/>
    <w:rsid w:val="002B0DDB"/>
    <w:rsid w:val="002F1AA0"/>
    <w:rsid w:val="00315C7F"/>
    <w:rsid w:val="00323415"/>
    <w:rsid w:val="00332C3F"/>
    <w:rsid w:val="00341458"/>
    <w:rsid w:val="003C6676"/>
    <w:rsid w:val="003C6FE4"/>
    <w:rsid w:val="003E5E02"/>
    <w:rsid w:val="0041551D"/>
    <w:rsid w:val="0046200D"/>
    <w:rsid w:val="004D5536"/>
    <w:rsid w:val="004E0FFD"/>
    <w:rsid w:val="00506A99"/>
    <w:rsid w:val="00523DC8"/>
    <w:rsid w:val="00540AF1"/>
    <w:rsid w:val="00555822"/>
    <w:rsid w:val="00584167"/>
    <w:rsid w:val="005D780F"/>
    <w:rsid w:val="006255FD"/>
    <w:rsid w:val="00640118"/>
    <w:rsid w:val="006672B3"/>
    <w:rsid w:val="006B62CB"/>
    <w:rsid w:val="006C02B7"/>
    <w:rsid w:val="006F697A"/>
    <w:rsid w:val="007020BA"/>
    <w:rsid w:val="00705A16"/>
    <w:rsid w:val="0071299D"/>
    <w:rsid w:val="00722FEB"/>
    <w:rsid w:val="00761F24"/>
    <w:rsid w:val="0079099A"/>
    <w:rsid w:val="007C7E50"/>
    <w:rsid w:val="007E0439"/>
    <w:rsid w:val="007F6998"/>
    <w:rsid w:val="00831618"/>
    <w:rsid w:val="008532B7"/>
    <w:rsid w:val="00854DEC"/>
    <w:rsid w:val="00860531"/>
    <w:rsid w:val="0086517E"/>
    <w:rsid w:val="008727A5"/>
    <w:rsid w:val="00872906"/>
    <w:rsid w:val="008F6BC1"/>
    <w:rsid w:val="00935CAB"/>
    <w:rsid w:val="00956969"/>
    <w:rsid w:val="009840F0"/>
    <w:rsid w:val="00996262"/>
    <w:rsid w:val="00A12B61"/>
    <w:rsid w:val="00A57320"/>
    <w:rsid w:val="00A81729"/>
    <w:rsid w:val="00AC3D61"/>
    <w:rsid w:val="00AE5EFE"/>
    <w:rsid w:val="00B04011"/>
    <w:rsid w:val="00B62936"/>
    <w:rsid w:val="00B63589"/>
    <w:rsid w:val="00B87AA2"/>
    <w:rsid w:val="00BD39B4"/>
    <w:rsid w:val="00C12ED6"/>
    <w:rsid w:val="00C15150"/>
    <w:rsid w:val="00C53B65"/>
    <w:rsid w:val="00C86034"/>
    <w:rsid w:val="00C9314E"/>
    <w:rsid w:val="00CB1ACA"/>
    <w:rsid w:val="00CC65BE"/>
    <w:rsid w:val="00CE1B4B"/>
    <w:rsid w:val="00D111E9"/>
    <w:rsid w:val="00D239F5"/>
    <w:rsid w:val="00D46CEF"/>
    <w:rsid w:val="00D534F7"/>
    <w:rsid w:val="00D71C27"/>
    <w:rsid w:val="00D73C81"/>
    <w:rsid w:val="00D74BBB"/>
    <w:rsid w:val="00DC114F"/>
    <w:rsid w:val="00DC7F9A"/>
    <w:rsid w:val="00E80DCC"/>
    <w:rsid w:val="00ED4566"/>
    <w:rsid w:val="00ED4B2E"/>
    <w:rsid w:val="00F363A0"/>
    <w:rsid w:val="00F97F4F"/>
    <w:rsid w:val="00FA5AAE"/>
    <w:rsid w:val="00FB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oNotEmbedSmartTags/>
  <w:decimalSymbol w:val="."/>
  <w:listSeparator w:val=";"/>
  <w15:docId w15:val="{820DAC75-69E8-40E3-89C2-44F371E8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0531"/>
    <w:pPr>
      <w:spacing w:line="260" w:lineRule="exact"/>
    </w:pPr>
    <w:rPr>
      <w:rFonts w:ascii="Arial" w:eastAsia="Arial Unicode MS" w:hAnsi="Arial"/>
      <w:sz w:val="18"/>
      <w:szCs w:val="24"/>
      <w:lang w:eastAsia="en-US"/>
    </w:rPr>
  </w:style>
  <w:style w:type="paragraph" w:styleId="berschrift2">
    <w:name w:val="heading 2"/>
    <w:basedOn w:val="Standard"/>
    <w:next w:val="Standard"/>
    <w:qFormat/>
    <w:rsid w:val="00B87AA2"/>
    <w:pPr>
      <w:keepNext/>
      <w:overflowPunct w:val="0"/>
      <w:autoSpaceDE w:val="0"/>
      <w:autoSpaceDN w:val="0"/>
      <w:adjustRightInd w:val="0"/>
      <w:spacing w:line="240" w:lineRule="auto"/>
      <w:ind w:left="-57"/>
      <w:textAlignment w:val="baseline"/>
      <w:outlineLvl w:val="1"/>
    </w:pPr>
    <w:rPr>
      <w:rFonts w:eastAsia="Times New Roman"/>
      <w:b/>
      <w:bCs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656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FA656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A656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FA656B"/>
    <w:rPr>
      <w:sz w:val="24"/>
      <w:szCs w:val="24"/>
    </w:rPr>
  </w:style>
  <w:style w:type="table" w:styleId="Tabellenraster">
    <w:name w:val="Table Grid"/>
    <w:basedOn w:val="NormaleTabelle"/>
    <w:rsid w:val="00625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0DDB"/>
    <w:rPr>
      <w:color w:val="0000FF"/>
      <w:u w:val="single"/>
    </w:rPr>
  </w:style>
  <w:style w:type="paragraph" w:styleId="Sprechblasentext">
    <w:name w:val="Balloon Text"/>
    <w:basedOn w:val="Standard"/>
    <w:semiHidden/>
    <w:rsid w:val="00872906"/>
    <w:rPr>
      <w:rFonts w:ascii="Tahoma" w:hAnsi="Tahoma" w:cs="Tahoma"/>
      <w:sz w:val="16"/>
      <w:szCs w:val="16"/>
    </w:rPr>
  </w:style>
  <w:style w:type="character" w:styleId="Seitenzahl">
    <w:name w:val="page number"/>
    <w:rsid w:val="00860531"/>
    <w:rPr>
      <w:rFonts w:ascii="Arial" w:hAnsi="Arial"/>
      <w:sz w:val="18"/>
    </w:rPr>
  </w:style>
  <w:style w:type="paragraph" w:customStyle="1" w:styleId="02AbteilungBereich">
    <w:name w:val="02_Abteilung_Bereich"/>
    <w:basedOn w:val="01Normaltext"/>
    <w:next w:val="01Normaltext"/>
    <w:rsid w:val="009840F0"/>
    <w:rPr>
      <w:b/>
    </w:rPr>
  </w:style>
  <w:style w:type="paragraph" w:customStyle="1" w:styleId="03Brieftitel">
    <w:name w:val="03_Brieftitel"/>
    <w:basedOn w:val="Standard"/>
    <w:rsid w:val="00860531"/>
    <w:pPr>
      <w:spacing w:line="340" w:lineRule="exact"/>
    </w:pPr>
    <w:rPr>
      <w:sz w:val="28"/>
    </w:rPr>
  </w:style>
  <w:style w:type="numbering" w:customStyle="1" w:styleId="05AufzhungPunkt">
    <w:name w:val="05_Aufzähung_Punkt"/>
    <w:rsid w:val="009840F0"/>
    <w:pPr>
      <w:numPr>
        <w:numId w:val="4"/>
      </w:numPr>
    </w:pPr>
  </w:style>
  <w:style w:type="paragraph" w:customStyle="1" w:styleId="04FunktionUnterschrift">
    <w:name w:val="04_Funktion_Unterschrift"/>
    <w:basedOn w:val="Standard"/>
    <w:rsid w:val="00860531"/>
    <w:pPr>
      <w:autoSpaceDE w:val="0"/>
      <w:autoSpaceDN w:val="0"/>
      <w:adjustRightInd w:val="0"/>
    </w:pPr>
    <w:rPr>
      <w:sz w:val="16"/>
    </w:rPr>
  </w:style>
  <w:style w:type="numbering" w:customStyle="1" w:styleId="06AufzhlungHuschen">
    <w:name w:val="06_Aufzählung_Häuschen"/>
    <w:basedOn w:val="KeineListe"/>
    <w:rsid w:val="009840F0"/>
    <w:pPr>
      <w:numPr>
        <w:numId w:val="6"/>
      </w:numPr>
    </w:pPr>
  </w:style>
  <w:style w:type="paragraph" w:customStyle="1" w:styleId="01Normaltext">
    <w:name w:val="01_Normaltext"/>
    <w:basedOn w:val="Standard"/>
    <w:rsid w:val="00761F24"/>
    <w:rPr>
      <w:rFonts w:cs="Arial"/>
      <w:szCs w:val="18"/>
    </w:rPr>
  </w:style>
  <w:style w:type="paragraph" w:customStyle="1" w:styleId="TextAufzhlung">
    <w:name w:val="Text Aufzählung"/>
    <w:basedOn w:val="Standard"/>
    <w:rsid w:val="00B04011"/>
    <w:pPr>
      <w:numPr>
        <w:numId w:val="11"/>
      </w:numPr>
    </w:pPr>
  </w:style>
  <w:style w:type="paragraph" w:customStyle="1" w:styleId="11Titel1">
    <w:name w:val="11 Titel 1"/>
    <w:basedOn w:val="Standard"/>
    <w:rsid w:val="001756C7"/>
    <w:pPr>
      <w:spacing w:line="240" w:lineRule="auto"/>
    </w:pPr>
    <w:rPr>
      <w:rFonts w:eastAsia="Times New Roman" w:cs="Arial"/>
      <w:b/>
      <w:sz w:val="20"/>
      <w:szCs w:val="20"/>
      <w:lang w:eastAsia="de-DE"/>
    </w:rPr>
  </w:style>
  <w:style w:type="paragraph" w:customStyle="1" w:styleId="21NormalerText">
    <w:name w:val="21 Normaler Text"/>
    <w:basedOn w:val="Standard"/>
    <w:rsid w:val="001756C7"/>
    <w:pPr>
      <w:spacing w:line="240" w:lineRule="auto"/>
      <w:jc w:val="both"/>
    </w:pPr>
    <w:rPr>
      <w:rFonts w:eastAsia="Times New Roman" w:cs="Arial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756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8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D8B9A-7920-49EB-B5C5-BAD8A797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98056FF1</Template>
  <TotalTime>0</TotalTime>
  <Pages>1</Pages>
  <Words>221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Gemeinderatskanzlei</vt:lpstr>
    </vt:vector>
  </TitlesOfParts>
  <Company>Gemeindeverwaltung Hedingen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Gemeinderatskanzlei</dc:title>
  <dc:creator>reto.merkli@hedingen.ch</dc:creator>
  <cp:lastModifiedBy>Suri Liz</cp:lastModifiedBy>
  <cp:revision>2</cp:revision>
  <cp:lastPrinted>2018-10-23T12:44:00Z</cp:lastPrinted>
  <dcterms:created xsi:type="dcterms:W3CDTF">2018-11-16T12:05:00Z</dcterms:created>
  <dcterms:modified xsi:type="dcterms:W3CDTF">2018-11-16T12:05:00Z</dcterms:modified>
</cp:coreProperties>
</file>